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99DE" w14:textId="77777777" w:rsidR="00323CBE" w:rsidRPr="0051283D" w:rsidRDefault="00323CBE" w:rsidP="006F213D">
      <w:pPr>
        <w:spacing w:line="360" w:lineRule="auto"/>
        <w:jc w:val="center"/>
        <w:rPr>
          <w:rFonts w:ascii="Arial" w:hAnsi="Arial" w:cs="Arial"/>
          <w:b/>
          <w:sz w:val="21"/>
          <w:szCs w:val="18"/>
          <w:lang w:val="de-DE"/>
        </w:rPr>
      </w:pPr>
    </w:p>
    <w:p w14:paraId="1A245E65" w14:textId="6B198CF3" w:rsidR="0092744B" w:rsidRPr="0051283D" w:rsidRDefault="00B318CD">
      <w:pPr>
        <w:spacing w:line="360" w:lineRule="auto"/>
        <w:jc w:val="center"/>
        <w:rPr>
          <w:rFonts w:ascii="Arial" w:eastAsia="Times New Roman" w:hAnsi="Arial" w:cs="Arial"/>
          <w:b/>
          <w:bCs/>
          <w:color w:val="1F1F1F"/>
          <w:szCs w:val="24"/>
          <w:lang w:val="de-DE" w:eastAsia="en-GB"/>
        </w:rPr>
      </w:pPr>
      <w:r w:rsidRPr="00B318CD">
        <w:rPr>
          <w:rFonts w:ascii="Arial" w:eastAsia="Times New Roman" w:hAnsi="Arial" w:cs="Arial"/>
          <w:b/>
          <w:bCs/>
          <w:color w:val="1F1F1F"/>
          <w:szCs w:val="24"/>
          <w:lang w:val="de-DE" w:eastAsia="en-GB"/>
        </w:rPr>
        <w:t xml:space="preserve">Stil trifft auf überragende Audioleistung: Technics enthüllt Netzwerk-CD-Receiver SA-C600 in </w:t>
      </w:r>
      <w:r>
        <w:rPr>
          <w:rFonts w:ascii="Arial" w:eastAsia="Times New Roman" w:hAnsi="Arial" w:cs="Arial"/>
          <w:b/>
          <w:bCs/>
          <w:color w:val="1F1F1F"/>
          <w:szCs w:val="24"/>
          <w:lang w:val="de-DE" w:eastAsia="en-GB"/>
        </w:rPr>
        <w:t>attraktivem</w:t>
      </w:r>
      <w:r w:rsidRPr="00B318CD">
        <w:rPr>
          <w:rFonts w:ascii="Arial" w:eastAsia="Times New Roman" w:hAnsi="Arial" w:cs="Arial"/>
          <w:b/>
          <w:bCs/>
          <w:color w:val="1F1F1F"/>
          <w:szCs w:val="24"/>
          <w:lang w:val="de-DE" w:eastAsia="en-GB"/>
        </w:rPr>
        <w:t xml:space="preserve"> matt-weißen Finish</w:t>
      </w:r>
    </w:p>
    <w:p w14:paraId="158D0F83" w14:textId="77777777" w:rsidR="00B97066" w:rsidRPr="0051283D" w:rsidRDefault="00B97066" w:rsidP="006F213D">
      <w:pPr>
        <w:spacing w:line="360" w:lineRule="auto"/>
        <w:jc w:val="center"/>
        <w:rPr>
          <w:rFonts w:ascii="Arial" w:hAnsi="Arial" w:cs="Arial"/>
          <w:b/>
          <w:sz w:val="21"/>
          <w:szCs w:val="18"/>
          <w:lang w:val="de-DE"/>
        </w:rPr>
      </w:pPr>
    </w:p>
    <w:p w14:paraId="00460503" w14:textId="7B893722" w:rsidR="0092744B" w:rsidRPr="0051283D" w:rsidRDefault="0051283D" w:rsidP="0051283D">
      <w:pPr>
        <w:spacing w:line="360" w:lineRule="auto"/>
        <w:jc w:val="both"/>
        <w:rPr>
          <w:rFonts w:ascii="Arial" w:hAnsi="Arial" w:cs="Arial"/>
          <w:color w:val="1F1F1F"/>
          <w:sz w:val="22"/>
          <w:szCs w:val="22"/>
          <w:shd w:val="clear" w:color="auto" w:fill="FFFFFF"/>
          <w:lang w:val="de-DE"/>
        </w:rPr>
      </w:pPr>
      <w:r>
        <w:rPr>
          <w:rFonts w:ascii="Arial" w:eastAsia="Times New Roman" w:hAnsi="Arial" w:cs="Arial"/>
          <w:b/>
          <w:bCs/>
          <w:color w:val="1F1F1F"/>
          <w:sz w:val="22"/>
          <w:szCs w:val="22"/>
          <w:lang w:val="de-DE" w:eastAsia="en-GB"/>
        </w:rPr>
        <w:t>Hamburg</w:t>
      </w:r>
      <w:r w:rsidR="00C864BF" w:rsidRPr="0051283D">
        <w:rPr>
          <w:rFonts w:ascii="Arial" w:eastAsia="Times New Roman" w:hAnsi="Arial" w:cs="Arial"/>
          <w:b/>
          <w:bCs/>
          <w:color w:val="1F1F1F"/>
          <w:sz w:val="22"/>
          <w:szCs w:val="22"/>
          <w:lang w:val="de-DE" w:eastAsia="en-GB"/>
        </w:rPr>
        <w:t xml:space="preserve"> - </w:t>
      </w:r>
      <w:r w:rsidR="000A350E">
        <w:rPr>
          <w:rFonts w:ascii="Arial" w:eastAsia="Times New Roman" w:hAnsi="Arial" w:cs="Arial"/>
          <w:b/>
          <w:bCs/>
          <w:color w:val="1F1F1F"/>
          <w:sz w:val="22"/>
          <w:szCs w:val="22"/>
          <w:lang w:val="de-DE" w:eastAsia="en-GB"/>
        </w:rPr>
        <w:t>März</w:t>
      </w:r>
      <w:r w:rsidR="00986945" w:rsidRPr="0051283D">
        <w:rPr>
          <w:rFonts w:ascii="Arial" w:eastAsia="Times New Roman" w:hAnsi="Arial" w:cs="Arial"/>
          <w:b/>
          <w:bCs/>
          <w:color w:val="1F1F1F"/>
          <w:sz w:val="22"/>
          <w:szCs w:val="22"/>
          <w:lang w:val="de-DE" w:eastAsia="en-GB"/>
        </w:rPr>
        <w:t xml:space="preserve"> 202</w:t>
      </w:r>
      <w:r w:rsidR="00B318CD">
        <w:rPr>
          <w:rFonts w:ascii="Arial" w:eastAsia="Times New Roman" w:hAnsi="Arial" w:cs="Arial"/>
          <w:b/>
          <w:bCs/>
          <w:color w:val="1F1F1F"/>
          <w:sz w:val="22"/>
          <w:szCs w:val="22"/>
          <w:lang w:val="de-DE" w:eastAsia="en-GB"/>
        </w:rPr>
        <w:t>4</w:t>
      </w:r>
      <w:r w:rsidR="00986945" w:rsidRPr="0051283D">
        <w:rPr>
          <w:rFonts w:ascii="Arial" w:eastAsia="Times New Roman" w:hAnsi="Arial" w:cs="Arial"/>
          <w:b/>
          <w:bCs/>
          <w:color w:val="1F1F1F"/>
          <w:sz w:val="22"/>
          <w:szCs w:val="22"/>
          <w:lang w:val="de-DE" w:eastAsia="en-GB"/>
        </w:rPr>
        <w:t xml:space="preserve"> - </w:t>
      </w:r>
      <w:r w:rsidR="00B318CD" w:rsidRPr="00B318CD">
        <w:rPr>
          <w:rFonts w:ascii="Arial" w:hAnsi="Arial" w:cs="Arial"/>
          <w:b/>
          <w:bCs/>
          <w:color w:val="1F1F1F"/>
          <w:sz w:val="22"/>
          <w:szCs w:val="22"/>
          <w:shd w:val="clear" w:color="auto" w:fill="FFFFFF"/>
          <w:lang w:val="de-DE"/>
        </w:rPr>
        <w:t xml:space="preserve">Die renommierte HiFi-Marke Technics hat ihren gefeierten Netzwerk-CD-Receiver SA-C600 mit einem eleganten Design aufgefrischt: Eine Top-Platte in </w:t>
      </w:r>
      <w:r w:rsidR="00B318CD">
        <w:rPr>
          <w:rFonts w:ascii="Arial" w:hAnsi="Arial" w:cs="Arial"/>
          <w:b/>
          <w:bCs/>
          <w:color w:val="1F1F1F"/>
          <w:sz w:val="22"/>
          <w:szCs w:val="22"/>
          <w:shd w:val="clear" w:color="auto" w:fill="FFFFFF"/>
          <w:lang w:val="de-DE"/>
        </w:rPr>
        <w:t>m</w:t>
      </w:r>
      <w:r w:rsidR="00B318CD" w:rsidRPr="00B318CD">
        <w:rPr>
          <w:rFonts w:ascii="Arial" w:hAnsi="Arial" w:cs="Arial"/>
          <w:b/>
          <w:bCs/>
          <w:color w:val="1F1F1F"/>
          <w:sz w:val="22"/>
          <w:szCs w:val="22"/>
          <w:shd w:val="clear" w:color="auto" w:fill="FFFFFF"/>
          <w:lang w:val="de-DE"/>
        </w:rPr>
        <w:t>att-</w:t>
      </w:r>
      <w:r w:rsidR="00B318CD">
        <w:rPr>
          <w:rFonts w:ascii="Arial" w:hAnsi="Arial" w:cs="Arial"/>
          <w:b/>
          <w:bCs/>
          <w:color w:val="1F1F1F"/>
          <w:sz w:val="22"/>
          <w:szCs w:val="22"/>
          <w:shd w:val="clear" w:color="auto" w:fill="FFFFFF"/>
          <w:lang w:val="de-DE"/>
        </w:rPr>
        <w:t>w</w:t>
      </w:r>
      <w:r w:rsidR="00B318CD" w:rsidRPr="00B318CD">
        <w:rPr>
          <w:rFonts w:ascii="Arial" w:hAnsi="Arial" w:cs="Arial"/>
          <w:b/>
          <w:bCs/>
          <w:color w:val="1F1F1F"/>
          <w:sz w:val="22"/>
          <w:szCs w:val="22"/>
          <w:shd w:val="clear" w:color="auto" w:fill="FFFFFF"/>
          <w:lang w:val="de-DE"/>
        </w:rPr>
        <w:t>eiß ergänzt nun die silber-schwarze Produktlinie. Als Teil der Technics Premium Class-Serie passt der SA-C600-W farblich perfekt zum weißen SL-1500C Direktantriebs-Plattenspieler. Zusammen bilden sie ein kompaktes, hochattraktives und topmodernes HiFi-System, das hochwertige Materialien, präzise Konstruktion sowie sorgfältige Handwerkskunst vereint und perfekt mit jedem modernen Einrichtungsstil harmoniert.</w:t>
      </w:r>
    </w:p>
    <w:p w14:paraId="7A7DFF91" w14:textId="77777777" w:rsidR="009F0417" w:rsidRPr="0051283D" w:rsidRDefault="009F0417" w:rsidP="0051283D">
      <w:pPr>
        <w:spacing w:line="360" w:lineRule="auto"/>
        <w:jc w:val="both"/>
        <w:rPr>
          <w:rFonts w:ascii="Arial" w:hAnsi="Arial" w:cs="Arial"/>
          <w:color w:val="1F1F1F"/>
          <w:sz w:val="22"/>
          <w:szCs w:val="22"/>
          <w:shd w:val="clear" w:color="auto" w:fill="FFFFFF"/>
          <w:lang w:val="de-DE"/>
        </w:rPr>
      </w:pPr>
    </w:p>
    <w:p w14:paraId="193B0009" w14:textId="6080120D" w:rsidR="0092744B" w:rsidRPr="0051283D" w:rsidRDefault="00B318CD" w:rsidP="0051283D">
      <w:pPr>
        <w:spacing w:line="360" w:lineRule="auto"/>
        <w:jc w:val="both"/>
        <w:rPr>
          <w:rFonts w:ascii="Arial" w:hAnsi="Arial" w:cs="Arial"/>
          <w:color w:val="1F1F1F"/>
          <w:sz w:val="22"/>
          <w:szCs w:val="22"/>
          <w:shd w:val="clear" w:color="auto" w:fill="FFFFFF"/>
          <w:lang w:val="de-DE"/>
        </w:rPr>
      </w:pPr>
      <w:r w:rsidRPr="00B318CD">
        <w:rPr>
          <w:rFonts w:ascii="Arial" w:hAnsi="Arial" w:cs="Arial"/>
          <w:sz w:val="22"/>
          <w:szCs w:val="22"/>
          <w:shd w:val="clear" w:color="auto" w:fill="FFFFFF"/>
          <w:lang w:val="de-DE"/>
        </w:rPr>
        <w:t>Mit den nun drei Farbvarianten des SA-C600 sind die Möglichkeiten für diese hervorragende, universelle HiFi-Komponente noch vielfältiger. Als kompaktes All-in-One-Gerät liefert der SA-C600-W großartigen und beeindruckenden Klang. Vom leidenschaftlichen Musikliebhaber, der sich in tiefen, gefühlvollen Tracks verliert, bis hin zum erfahrenen Audiophilen</w:t>
      </w:r>
      <w:r w:rsidR="00475F88">
        <w:rPr>
          <w:rFonts w:ascii="Arial" w:hAnsi="Arial" w:cs="Arial"/>
          <w:sz w:val="22"/>
          <w:szCs w:val="22"/>
          <w:shd w:val="clear" w:color="auto" w:fill="FFFFFF"/>
          <w:lang w:val="de-DE"/>
        </w:rPr>
        <w:t xml:space="preserve"> liefert der</w:t>
      </w:r>
      <w:r w:rsidRPr="00B318CD">
        <w:rPr>
          <w:rFonts w:ascii="Arial" w:hAnsi="Arial" w:cs="Arial"/>
          <w:sz w:val="22"/>
          <w:szCs w:val="22"/>
          <w:shd w:val="clear" w:color="auto" w:fill="FFFFFF"/>
          <w:lang w:val="de-DE"/>
        </w:rPr>
        <w:t xml:space="preserve"> SA-C600-W klare, ausdrucksstarke, kraftvolle Audioqualität für CDs, Radio oder hochauflösendes Date</w:t>
      </w:r>
      <w:r w:rsidR="001B725A">
        <w:rPr>
          <w:rFonts w:ascii="Arial" w:hAnsi="Arial" w:cs="Arial"/>
          <w:sz w:val="22"/>
          <w:szCs w:val="22"/>
          <w:shd w:val="clear" w:color="auto" w:fill="FFFFFF"/>
          <w:lang w:val="de-DE"/>
        </w:rPr>
        <w:t>n</w:t>
      </w:r>
      <w:r w:rsidRPr="00B318CD">
        <w:rPr>
          <w:rFonts w:ascii="Arial" w:hAnsi="Arial" w:cs="Arial"/>
          <w:sz w:val="22"/>
          <w:szCs w:val="22"/>
          <w:shd w:val="clear" w:color="auto" w:fill="FFFFFF"/>
          <w:lang w:val="de-DE"/>
        </w:rPr>
        <w:t>streaming.</w:t>
      </w:r>
    </w:p>
    <w:p w14:paraId="41CF2EF8" w14:textId="77777777" w:rsidR="009A08B4" w:rsidRDefault="009A08B4" w:rsidP="0051283D">
      <w:pPr>
        <w:spacing w:line="360" w:lineRule="auto"/>
        <w:jc w:val="both"/>
        <w:rPr>
          <w:rFonts w:ascii="Arial" w:hAnsi="Arial" w:cs="Arial"/>
          <w:sz w:val="22"/>
          <w:szCs w:val="22"/>
          <w:shd w:val="clear" w:color="auto" w:fill="FFFFFF"/>
          <w:lang w:val="de-DE"/>
        </w:rPr>
      </w:pPr>
    </w:p>
    <w:p w14:paraId="0B9C19AA" w14:textId="2143B2C8" w:rsidR="00B318CD" w:rsidRPr="00B318CD" w:rsidRDefault="00B318CD" w:rsidP="0051283D">
      <w:pPr>
        <w:spacing w:line="360" w:lineRule="auto"/>
        <w:jc w:val="both"/>
        <w:rPr>
          <w:rFonts w:ascii="Arial" w:hAnsi="Arial" w:cs="Arial"/>
          <w:b/>
          <w:bCs/>
          <w:sz w:val="22"/>
          <w:szCs w:val="22"/>
          <w:shd w:val="clear" w:color="auto" w:fill="FFFFFF"/>
          <w:lang w:val="de-DE"/>
        </w:rPr>
      </w:pPr>
      <w:r w:rsidRPr="00B318CD">
        <w:rPr>
          <w:rFonts w:ascii="Arial" w:hAnsi="Arial" w:cs="Arial"/>
          <w:b/>
          <w:bCs/>
          <w:sz w:val="22"/>
          <w:szCs w:val="22"/>
          <w:shd w:val="clear" w:color="auto" w:fill="FFFFFF"/>
          <w:lang w:val="de-DE"/>
        </w:rPr>
        <w:t>Zeitloses Design</w:t>
      </w:r>
    </w:p>
    <w:p w14:paraId="289507B7" w14:textId="77777777" w:rsidR="00B318CD" w:rsidRPr="0051283D" w:rsidRDefault="00B318CD" w:rsidP="0051283D">
      <w:pPr>
        <w:spacing w:line="360" w:lineRule="auto"/>
        <w:jc w:val="both"/>
        <w:rPr>
          <w:rFonts w:ascii="Arial" w:hAnsi="Arial" w:cs="Arial"/>
          <w:sz w:val="22"/>
          <w:szCs w:val="22"/>
          <w:shd w:val="clear" w:color="auto" w:fill="FFFFFF"/>
          <w:lang w:val="de-DE"/>
        </w:rPr>
      </w:pPr>
    </w:p>
    <w:p w14:paraId="077D18BD" w14:textId="46E3127D" w:rsidR="0092744B" w:rsidRPr="0051283D" w:rsidRDefault="00B318CD" w:rsidP="0051283D">
      <w:pPr>
        <w:spacing w:line="360" w:lineRule="auto"/>
        <w:jc w:val="both"/>
        <w:rPr>
          <w:rFonts w:ascii="Arial" w:hAnsi="Arial" w:cs="Arial"/>
          <w:color w:val="202122"/>
          <w:sz w:val="22"/>
          <w:szCs w:val="22"/>
          <w:shd w:val="clear" w:color="auto" w:fill="FFFFFF"/>
          <w:lang w:val="de-DE"/>
        </w:rPr>
      </w:pPr>
      <w:r w:rsidRPr="00B318CD">
        <w:rPr>
          <w:rFonts w:ascii="Arial" w:hAnsi="Arial" w:cs="Arial"/>
          <w:color w:val="1F1F1F"/>
          <w:sz w:val="22"/>
          <w:szCs w:val="22"/>
          <w:shd w:val="clear" w:color="auto" w:fill="FFFFFF"/>
          <w:lang w:val="de-DE"/>
        </w:rPr>
        <w:t>„In den letzten Jahren haben wir festgestellt, dass Musikliebhaber immer mehr Wert auf Stil und Design legen. Die ästhetische Integration von Technik in moderne Wohnräume hat deshalb eine besonders hohe Priorität für uns“, sagt Frank Balzuweit, Senior Product Manager bei Technics Europe.</w:t>
      </w:r>
    </w:p>
    <w:p w14:paraId="44CB3E97" w14:textId="77777777" w:rsidR="00CE46F2" w:rsidRPr="0051283D" w:rsidRDefault="00CE46F2" w:rsidP="0051283D">
      <w:pPr>
        <w:spacing w:line="360" w:lineRule="auto"/>
        <w:jc w:val="both"/>
        <w:rPr>
          <w:rFonts w:ascii="Arial" w:hAnsi="Arial" w:cs="Arial"/>
          <w:color w:val="202122"/>
          <w:sz w:val="22"/>
          <w:szCs w:val="22"/>
          <w:shd w:val="clear" w:color="auto" w:fill="FFFFFF"/>
          <w:lang w:val="de-DE"/>
        </w:rPr>
      </w:pPr>
    </w:p>
    <w:p w14:paraId="652AC6BB" w14:textId="3C3EBD95" w:rsidR="0092744B" w:rsidRPr="0051283D" w:rsidRDefault="00B318CD" w:rsidP="0051283D">
      <w:pPr>
        <w:spacing w:line="360" w:lineRule="auto"/>
        <w:jc w:val="both"/>
        <w:rPr>
          <w:rFonts w:ascii="Arial" w:hAnsi="Arial" w:cs="Arial"/>
          <w:color w:val="202122"/>
          <w:sz w:val="22"/>
          <w:szCs w:val="22"/>
          <w:shd w:val="clear" w:color="auto" w:fill="FFFFFF"/>
          <w:lang w:val="de-DE"/>
        </w:rPr>
      </w:pPr>
      <w:r w:rsidRPr="00B318CD">
        <w:rPr>
          <w:rFonts w:ascii="Arial" w:hAnsi="Arial" w:cs="Arial"/>
          <w:color w:val="202122"/>
          <w:sz w:val="22"/>
          <w:szCs w:val="22"/>
          <w:shd w:val="clear" w:color="auto" w:fill="FFFFFF"/>
          <w:lang w:val="de-DE"/>
        </w:rPr>
        <w:t>Der neue Farbton betont das reine, minimalistische Design des SA-C600-W, der nur die essenziellen Bedienelemente eines HiFi-Receivers verwendet und den CD-</w:t>
      </w:r>
      <w:r w:rsidR="00153FB8">
        <w:rPr>
          <w:rFonts w:ascii="Arial" w:hAnsi="Arial" w:cs="Arial"/>
          <w:color w:val="202122"/>
          <w:sz w:val="22"/>
          <w:szCs w:val="22"/>
          <w:shd w:val="clear" w:color="auto" w:fill="FFFFFF"/>
          <w:lang w:val="de-DE"/>
        </w:rPr>
        <w:t>Player</w:t>
      </w:r>
      <w:r w:rsidRPr="00B318CD">
        <w:rPr>
          <w:rFonts w:ascii="Arial" w:hAnsi="Arial" w:cs="Arial"/>
          <w:color w:val="202122"/>
          <w:sz w:val="22"/>
          <w:szCs w:val="22"/>
          <w:shd w:val="clear" w:color="auto" w:fill="FFFFFF"/>
          <w:lang w:val="de-DE"/>
        </w:rPr>
        <w:t xml:space="preserve"> auf der Oberseite hat. „Durch die mechanische Handhabung der schwenkbaren CD-Abdeckung hat man ein ähnliches Erlebnis wie beim Abspielen einer Vinyl-Schallplatte auf einem unserer Plattenspieler“, ergänzt Balzuweit.</w:t>
      </w:r>
    </w:p>
    <w:p w14:paraId="16C207B0" w14:textId="77777777" w:rsidR="00986945" w:rsidRDefault="00986945" w:rsidP="0051283D">
      <w:pPr>
        <w:spacing w:line="360" w:lineRule="auto"/>
        <w:jc w:val="both"/>
        <w:rPr>
          <w:rFonts w:ascii="Arial" w:hAnsi="Arial" w:cs="Arial"/>
          <w:color w:val="1F1F1F"/>
          <w:sz w:val="22"/>
          <w:szCs w:val="22"/>
          <w:shd w:val="clear" w:color="auto" w:fill="FFFFFF"/>
          <w:lang w:val="de-DE"/>
        </w:rPr>
      </w:pPr>
    </w:p>
    <w:p w14:paraId="7046E10B" w14:textId="715A9E39" w:rsidR="00B318CD" w:rsidRPr="00B318CD" w:rsidRDefault="00B318CD" w:rsidP="0051283D">
      <w:pPr>
        <w:spacing w:line="360" w:lineRule="auto"/>
        <w:jc w:val="both"/>
        <w:rPr>
          <w:rFonts w:ascii="Arial" w:hAnsi="Arial" w:cs="Arial"/>
          <w:b/>
          <w:bCs/>
          <w:color w:val="1F1F1F"/>
          <w:sz w:val="22"/>
          <w:szCs w:val="22"/>
          <w:shd w:val="clear" w:color="auto" w:fill="FFFFFF"/>
          <w:lang w:val="de-DE"/>
        </w:rPr>
      </w:pPr>
      <w:r w:rsidRPr="00B318CD">
        <w:rPr>
          <w:rFonts w:ascii="Arial" w:hAnsi="Arial" w:cs="Arial"/>
          <w:b/>
          <w:bCs/>
          <w:color w:val="1F1F1F"/>
          <w:sz w:val="22"/>
          <w:szCs w:val="22"/>
          <w:shd w:val="clear" w:color="auto" w:fill="FFFFFF"/>
          <w:lang w:val="de-DE"/>
        </w:rPr>
        <w:t>Höchste Funktionalität und hervorragender Klang</w:t>
      </w:r>
    </w:p>
    <w:p w14:paraId="75F3F71A" w14:textId="77777777" w:rsidR="00B318CD" w:rsidRPr="0051283D" w:rsidRDefault="00B318CD" w:rsidP="0051283D">
      <w:pPr>
        <w:spacing w:line="360" w:lineRule="auto"/>
        <w:jc w:val="both"/>
        <w:rPr>
          <w:rFonts w:ascii="Arial" w:hAnsi="Arial" w:cs="Arial"/>
          <w:color w:val="1F1F1F"/>
          <w:sz w:val="22"/>
          <w:szCs w:val="22"/>
          <w:shd w:val="clear" w:color="auto" w:fill="FFFFFF"/>
          <w:lang w:val="de-DE"/>
        </w:rPr>
      </w:pPr>
    </w:p>
    <w:p w14:paraId="3516EF8C" w14:textId="7473423F" w:rsidR="0092744B" w:rsidRPr="0051283D" w:rsidRDefault="00B318CD" w:rsidP="0051283D">
      <w:pPr>
        <w:spacing w:line="360" w:lineRule="auto"/>
        <w:jc w:val="both"/>
        <w:rPr>
          <w:rFonts w:ascii="Arial" w:hAnsi="Arial" w:cs="Arial"/>
          <w:color w:val="1F1F1F"/>
          <w:sz w:val="22"/>
          <w:szCs w:val="22"/>
          <w:shd w:val="clear" w:color="auto" w:fill="FFFFFF"/>
          <w:lang w:val="de-DE"/>
        </w:rPr>
      </w:pPr>
      <w:r w:rsidRPr="00B318CD">
        <w:rPr>
          <w:rFonts w:ascii="Arial" w:hAnsi="Arial" w:cs="Arial"/>
          <w:color w:val="1F1F1F"/>
          <w:sz w:val="22"/>
          <w:szCs w:val="22"/>
          <w:shd w:val="clear" w:color="auto" w:fill="FFFFFF"/>
          <w:lang w:val="de-DE"/>
        </w:rPr>
        <w:t>Der Technics SA-C600 Netzwerk-CD-Receiver</w:t>
      </w:r>
      <w:r>
        <w:rPr>
          <w:rFonts w:ascii="Arial" w:hAnsi="Arial" w:cs="Arial"/>
          <w:color w:val="1F1F1F"/>
          <w:sz w:val="22"/>
          <w:szCs w:val="22"/>
          <w:shd w:val="clear" w:color="auto" w:fill="FFFFFF"/>
          <w:lang w:val="de-DE"/>
        </w:rPr>
        <w:t xml:space="preserve"> bietet eine hervorragende Tontechnik und sorgt für eine luxuriöse Audioumgebung.</w:t>
      </w:r>
      <w:r w:rsidRPr="00B318CD">
        <w:rPr>
          <w:rFonts w:ascii="Arial" w:hAnsi="Arial" w:cs="Arial"/>
          <w:color w:val="1F1F1F"/>
          <w:sz w:val="22"/>
          <w:szCs w:val="22"/>
          <w:shd w:val="clear" w:color="auto" w:fill="FFFFFF"/>
          <w:lang w:val="de-DE"/>
        </w:rPr>
        <w:t xml:space="preserve"> Ausgestattet mit Googles Chromecast-Plattform bietet er Zugang zu einer Vielzahl von Musik-Streaming-Diensten wie Tidal, </w:t>
      </w:r>
      <w:proofErr w:type="spellStart"/>
      <w:r w:rsidRPr="00B318CD">
        <w:rPr>
          <w:rFonts w:ascii="Arial" w:hAnsi="Arial" w:cs="Arial"/>
          <w:color w:val="1F1F1F"/>
          <w:sz w:val="22"/>
          <w:szCs w:val="22"/>
          <w:shd w:val="clear" w:color="auto" w:fill="FFFFFF"/>
          <w:lang w:val="de-DE"/>
        </w:rPr>
        <w:t>Qobuz</w:t>
      </w:r>
      <w:proofErr w:type="spellEnd"/>
      <w:r w:rsidRPr="00B318CD">
        <w:rPr>
          <w:rFonts w:ascii="Arial" w:hAnsi="Arial" w:cs="Arial"/>
          <w:color w:val="1F1F1F"/>
          <w:sz w:val="22"/>
          <w:szCs w:val="22"/>
          <w:shd w:val="clear" w:color="auto" w:fill="FFFFFF"/>
          <w:lang w:val="de-DE"/>
        </w:rPr>
        <w:t xml:space="preserve"> oder Amazon Music sowie zu DAB+ und Internetradio. Verschiedene analoge und digitale Eingänge gestatten bei Bedarf den Anschluss externer </w:t>
      </w:r>
      <w:r>
        <w:rPr>
          <w:rFonts w:ascii="Arial" w:hAnsi="Arial" w:cs="Arial"/>
          <w:color w:val="1F1F1F"/>
          <w:sz w:val="22"/>
          <w:szCs w:val="22"/>
          <w:shd w:val="clear" w:color="auto" w:fill="FFFFFF"/>
          <w:lang w:val="de-DE"/>
        </w:rPr>
        <w:t>Quellen</w:t>
      </w:r>
      <w:r w:rsidRPr="00B318CD">
        <w:rPr>
          <w:rFonts w:ascii="Arial" w:hAnsi="Arial" w:cs="Arial"/>
          <w:color w:val="1F1F1F"/>
          <w:sz w:val="22"/>
          <w:szCs w:val="22"/>
          <w:shd w:val="clear" w:color="auto" w:fill="FFFFFF"/>
          <w:lang w:val="de-DE"/>
        </w:rPr>
        <w:t xml:space="preserve"> und ermöglichen so ein maßgeschneidertes, attraktives Hörerlebnis.</w:t>
      </w:r>
    </w:p>
    <w:p w14:paraId="1AC9B301" w14:textId="77777777" w:rsidR="00A728FB" w:rsidRPr="0051283D" w:rsidRDefault="00A728FB" w:rsidP="0051283D">
      <w:pPr>
        <w:spacing w:line="360" w:lineRule="auto"/>
        <w:jc w:val="both"/>
        <w:rPr>
          <w:rFonts w:ascii="Arial" w:hAnsi="Arial" w:cs="Arial"/>
          <w:color w:val="1F1F1F"/>
          <w:sz w:val="22"/>
          <w:szCs w:val="22"/>
          <w:shd w:val="clear" w:color="auto" w:fill="FFFFFF"/>
          <w:lang w:val="de-DE"/>
        </w:rPr>
      </w:pPr>
    </w:p>
    <w:p w14:paraId="0017F3DB" w14:textId="6C52B223" w:rsidR="00B318CD" w:rsidRPr="00B318CD" w:rsidRDefault="00B318CD" w:rsidP="00B318CD">
      <w:pPr>
        <w:spacing w:line="360" w:lineRule="auto"/>
        <w:jc w:val="both"/>
        <w:rPr>
          <w:rFonts w:ascii="Arial" w:hAnsi="Arial" w:cs="Arial"/>
          <w:color w:val="1F1F1F"/>
          <w:sz w:val="22"/>
          <w:szCs w:val="22"/>
          <w:shd w:val="clear" w:color="auto" w:fill="FFFFFF"/>
          <w:lang w:val="de-DE"/>
        </w:rPr>
      </w:pPr>
      <w:r w:rsidRPr="00B318CD">
        <w:rPr>
          <w:rFonts w:ascii="Arial" w:hAnsi="Arial" w:cs="Arial"/>
          <w:color w:val="1F1F1F"/>
          <w:sz w:val="22"/>
          <w:szCs w:val="22"/>
          <w:shd w:val="clear" w:color="auto" w:fill="FFFFFF"/>
          <w:lang w:val="de-DE"/>
        </w:rPr>
        <w:t>Ein eingebautes CD-Laufwerk bietet modernsten HiFi-Sound von CDs</w:t>
      </w:r>
      <w:r w:rsidR="001F4777">
        <w:rPr>
          <w:rFonts w:ascii="Arial" w:hAnsi="Arial" w:cs="Arial"/>
          <w:color w:val="1F1F1F"/>
          <w:sz w:val="22"/>
          <w:szCs w:val="22"/>
          <w:shd w:val="clear" w:color="auto" w:fill="FFFFFF"/>
          <w:lang w:val="de-DE"/>
        </w:rPr>
        <w:t xml:space="preserve">. Zudem ermöglicht der hochwertige Phono-MM-Eingang </w:t>
      </w:r>
      <w:r w:rsidRPr="00B318CD">
        <w:rPr>
          <w:rFonts w:ascii="Arial" w:hAnsi="Arial" w:cs="Arial"/>
          <w:color w:val="1F1F1F"/>
          <w:sz w:val="22"/>
          <w:szCs w:val="22"/>
          <w:shd w:val="clear" w:color="auto" w:fill="FFFFFF"/>
          <w:lang w:val="de-DE"/>
        </w:rPr>
        <w:t xml:space="preserve">den Anschluss von Plattenspielern für </w:t>
      </w:r>
      <w:r w:rsidR="001F4777">
        <w:rPr>
          <w:rFonts w:ascii="Arial" w:hAnsi="Arial" w:cs="Arial"/>
          <w:color w:val="1F1F1F"/>
          <w:sz w:val="22"/>
          <w:szCs w:val="22"/>
          <w:shd w:val="clear" w:color="auto" w:fill="FFFFFF"/>
          <w:lang w:val="de-DE"/>
        </w:rPr>
        <w:t>die</w:t>
      </w:r>
      <w:r w:rsidRPr="00B318CD">
        <w:rPr>
          <w:rFonts w:ascii="Arial" w:hAnsi="Arial" w:cs="Arial"/>
          <w:color w:val="1F1F1F"/>
          <w:sz w:val="22"/>
          <w:szCs w:val="22"/>
          <w:shd w:val="clear" w:color="auto" w:fill="FFFFFF"/>
          <w:lang w:val="de-DE"/>
        </w:rPr>
        <w:t xml:space="preserve"> Wiedergabe von Vinyl-Scheiben.</w:t>
      </w:r>
    </w:p>
    <w:p w14:paraId="31F2CDAF" w14:textId="77777777" w:rsidR="00B318CD" w:rsidRPr="00B318CD" w:rsidRDefault="00B318CD" w:rsidP="00B318CD">
      <w:pPr>
        <w:spacing w:line="360" w:lineRule="auto"/>
        <w:jc w:val="both"/>
        <w:rPr>
          <w:rFonts w:ascii="Arial" w:hAnsi="Arial" w:cs="Arial"/>
          <w:color w:val="1F1F1F"/>
          <w:sz w:val="22"/>
          <w:szCs w:val="22"/>
          <w:shd w:val="clear" w:color="auto" w:fill="FFFFFF"/>
          <w:lang w:val="de-DE"/>
        </w:rPr>
      </w:pPr>
    </w:p>
    <w:p w14:paraId="4AC98419" w14:textId="6BB3BB4C" w:rsidR="00B318CD" w:rsidRPr="00B318CD" w:rsidRDefault="00B318CD" w:rsidP="00B318CD">
      <w:pPr>
        <w:spacing w:line="360" w:lineRule="auto"/>
        <w:jc w:val="both"/>
        <w:rPr>
          <w:rFonts w:ascii="Arial" w:hAnsi="Arial" w:cs="Arial"/>
          <w:color w:val="1F1F1F"/>
          <w:sz w:val="22"/>
          <w:szCs w:val="22"/>
          <w:shd w:val="clear" w:color="auto" w:fill="FFFFFF"/>
          <w:lang w:val="de-DE"/>
        </w:rPr>
      </w:pPr>
      <w:r w:rsidRPr="00B318CD">
        <w:rPr>
          <w:rFonts w:ascii="Arial" w:hAnsi="Arial" w:cs="Arial"/>
          <w:color w:val="1F1F1F"/>
          <w:sz w:val="22"/>
          <w:szCs w:val="22"/>
          <w:shd w:val="clear" w:color="auto" w:fill="FFFFFF"/>
          <w:lang w:val="de-DE"/>
        </w:rPr>
        <w:t xml:space="preserve">Dank der JENO-Engine (der Technics-eigenen volldigitalen Verstärkertechnologie) liefert der SA-C600-W eine </w:t>
      </w:r>
      <w:r w:rsidR="001F4777">
        <w:rPr>
          <w:rFonts w:ascii="Arial" w:hAnsi="Arial" w:cs="Arial"/>
          <w:color w:val="1F1F1F"/>
          <w:sz w:val="22"/>
          <w:szCs w:val="22"/>
          <w:shd w:val="clear" w:color="auto" w:fill="FFFFFF"/>
          <w:lang w:val="de-DE"/>
        </w:rPr>
        <w:t>außergewöhnlich</w:t>
      </w:r>
      <w:r w:rsidRPr="00B318CD">
        <w:rPr>
          <w:rFonts w:ascii="Arial" w:hAnsi="Arial" w:cs="Arial"/>
          <w:color w:val="1F1F1F"/>
          <w:sz w:val="22"/>
          <w:szCs w:val="22"/>
          <w:shd w:val="clear" w:color="auto" w:fill="FFFFFF"/>
          <w:lang w:val="de-DE"/>
        </w:rPr>
        <w:t xml:space="preserve"> kraftvolle und detaillierte Musikwiedergabe an eine Vielzahl von Lautsprechern, während die Space Tune-Funktion eine optimale Feinabstimmung des Raumklangs ermöglicht. Selbstverständlich ist der neue Netzwerk-CD-Receiver trotz seiner haptischen Bedienbarkeit auch per IR-Fernbedienung und, über die Technics Audio Center App, via Smartphone oder Tablet steuerbar.</w:t>
      </w:r>
    </w:p>
    <w:p w14:paraId="6D264B43" w14:textId="707318B5" w:rsidR="00B318CD" w:rsidRPr="00B318CD" w:rsidRDefault="00B318CD" w:rsidP="00B318CD">
      <w:pPr>
        <w:spacing w:line="360" w:lineRule="auto"/>
        <w:jc w:val="both"/>
        <w:rPr>
          <w:rFonts w:ascii="Arial" w:hAnsi="Arial" w:cs="Arial"/>
          <w:b/>
          <w:bCs/>
          <w:color w:val="1F1F1F"/>
          <w:sz w:val="22"/>
          <w:szCs w:val="22"/>
          <w:shd w:val="clear" w:color="auto" w:fill="FFFFFF"/>
          <w:lang w:val="de-DE"/>
        </w:rPr>
      </w:pPr>
      <w:r>
        <w:rPr>
          <w:rFonts w:ascii="Arial" w:hAnsi="Arial" w:cs="Arial"/>
          <w:color w:val="1F1F1F"/>
          <w:sz w:val="22"/>
          <w:szCs w:val="22"/>
          <w:shd w:val="clear" w:color="auto" w:fill="FFFFFF"/>
          <w:lang w:val="de-DE"/>
        </w:rPr>
        <w:br/>
      </w:r>
      <w:r w:rsidRPr="00B318CD">
        <w:rPr>
          <w:rFonts w:ascii="Arial" w:hAnsi="Arial" w:cs="Arial"/>
          <w:b/>
          <w:bCs/>
          <w:color w:val="1F1F1F"/>
          <w:sz w:val="22"/>
          <w:szCs w:val="22"/>
          <w:shd w:val="clear" w:color="auto" w:fill="FFFFFF"/>
          <w:lang w:val="de-DE"/>
        </w:rPr>
        <w:t>Verfügbarkeit</w:t>
      </w:r>
      <w:r w:rsidRPr="00B318CD">
        <w:rPr>
          <w:rFonts w:ascii="Arial" w:hAnsi="Arial" w:cs="Arial"/>
          <w:b/>
          <w:bCs/>
          <w:color w:val="1F1F1F"/>
          <w:sz w:val="22"/>
          <w:szCs w:val="22"/>
          <w:shd w:val="clear" w:color="auto" w:fill="FFFFFF"/>
          <w:lang w:val="de-DE"/>
        </w:rPr>
        <w:br/>
      </w:r>
    </w:p>
    <w:p w14:paraId="687BAD7C" w14:textId="77777777" w:rsidR="001F4777" w:rsidRDefault="00B318CD" w:rsidP="0051283D">
      <w:pPr>
        <w:spacing w:line="360" w:lineRule="auto"/>
        <w:jc w:val="both"/>
        <w:rPr>
          <w:rFonts w:ascii="Arial" w:hAnsi="Arial" w:cs="Arial"/>
          <w:color w:val="1F497D" w:themeColor="text2"/>
          <w:sz w:val="22"/>
          <w:szCs w:val="22"/>
          <w:shd w:val="clear" w:color="auto" w:fill="FFFFFF"/>
          <w:lang w:val="de-DE"/>
        </w:rPr>
      </w:pPr>
      <w:r w:rsidRPr="00B318CD">
        <w:rPr>
          <w:rFonts w:ascii="Arial" w:hAnsi="Arial" w:cs="Arial"/>
          <w:color w:val="1F1F1F"/>
          <w:sz w:val="22"/>
          <w:szCs w:val="22"/>
          <w:shd w:val="clear" w:color="auto" w:fill="FFFFFF"/>
          <w:lang w:val="de-DE"/>
        </w:rPr>
        <w:t>Die neue weiße Version des SA-C600 ist ab Mai 2024 im autorisierten Technics-Fachhandel erhältlich.</w:t>
      </w:r>
    </w:p>
    <w:p w14:paraId="0B9EF72F" w14:textId="77777777" w:rsidR="001F4777" w:rsidRDefault="001F4777" w:rsidP="0051283D">
      <w:pPr>
        <w:spacing w:line="360" w:lineRule="auto"/>
        <w:jc w:val="both"/>
        <w:rPr>
          <w:rFonts w:ascii="Arial" w:hAnsi="Arial" w:cs="Arial"/>
          <w:color w:val="1F497D" w:themeColor="text2"/>
          <w:sz w:val="22"/>
          <w:szCs w:val="22"/>
          <w:shd w:val="clear" w:color="auto" w:fill="FFFFFF"/>
          <w:lang w:val="de-DE"/>
        </w:rPr>
      </w:pPr>
    </w:p>
    <w:p w14:paraId="090DE1DD" w14:textId="6BBB4DA7" w:rsidR="0051283D" w:rsidRPr="001F4777" w:rsidRDefault="0051283D" w:rsidP="0051283D">
      <w:pPr>
        <w:spacing w:line="360" w:lineRule="auto"/>
        <w:jc w:val="both"/>
        <w:rPr>
          <w:rFonts w:ascii="Arial" w:hAnsi="Arial" w:cs="Arial"/>
          <w:color w:val="1F497D" w:themeColor="text2"/>
          <w:sz w:val="22"/>
          <w:szCs w:val="22"/>
          <w:shd w:val="clear" w:color="auto" w:fill="FFFFFF"/>
          <w:lang w:val="de-DE"/>
        </w:rPr>
      </w:pPr>
      <w:r w:rsidRPr="0051283D">
        <w:rPr>
          <w:rFonts w:ascii="Arial" w:hAnsi="Arial" w:cs="Arial"/>
          <w:b/>
          <w:bCs/>
          <w:sz w:val="22"/>
          <w:szCs w:val="22"/>
          <w:lang w:val="de-DE"/>
        </w:rPr>
        <w:t xml:space="preserve">Über Technics: </w:t>
      </w:r>
      <w:r w:rsidRPr="0051283D">
        <w:rPr>
          <w:rFonts w:ascii="Arial" w:hAnsi="Arial" w:cs="Arial"/>
          <w:sz w:val="22"/>
          <w:szCs w:val="22"/>
          <w:lang w:val="de-DE"/>
        </w:rPr>
        <w:t>Unter dem Markennamen Technics entwickelt und vertreibt die im japanischen Osaka ansässige Panasonic Corporation bereits seit 1965 hochwertige Audio- und HiFi-Produkte. Angetrieben von ständigem Streben nach Innovation und dem hohen eigenen Qualitätsanspruch im Audiosektor wurden seitdem zahllose HiFi-Komponenten entwickelt, von denen viele sogar einen regelrechten Kultstatus unter HiFi-Liebhabern erreicht haben.</w:t>
      </w:r>
    </w:p>
    <w:p w14:paraId="749E9AE5" w14:textId="77777777" w:rsidR="0051283D" w:rsidRPr="0051283D" w:rsidRDefault="0051283D" w:rsidP="0051283D">
      <w:pPr>
        <w:spacing w:line="360" w:lineRule="auto"/>
        <w:jc w:val="both"/>
        <w:rPr>
          <w:rFonts w:ascii="Arial" w:hAnsi="Arial" w:cs="Arial"/>
          <w:sz w:val="22"/>
          <w:szCs w:val="22"/>
          <w:lang w:val="de-DE"/>
        </w:rPr>
      </w:pPr>
    </w:p>
    <w:p w14:paraId="03A94B91" w14:textId="77777777" w:rsidR="0051283D" w:rsidRPr="0051283D" w:rsidRDefault="0051283D" w:rsidP="0051283D">
      <w:pPr>
        <w:jc w:val="both"/>
        <w:rPr>
          <w:rFonts w:ascii="Arial" w:hAnsi="Arial" w:cs="Arial"/>
          <w:sz w:val="22"/>
          <w:szCs w:val="22"/>
          <w:lang w:val="de-DE"/>
        </w:rPr>
      </w:pPr>
      <w:r w:rsidRPr="0051283D">
        <w:rPr>
          <w:rFonts w:ascii="Arial" w:hAnsi="Arial" w:cs="Arial"/>
          <w:sz w:val="22"/>
          <w:szCs w:val="22"/>
          <w:lang w:val="de-DE"/>
        </w:rPr>
        <w:t xml:space="preserve">Diese und weitere Technics Pressemitteilungen sowie druckfähiges Bildmaterial können Sie unter </w:t>
      </w:r>
      <w:r w:rsidR="00000000">
        <w:fldChar w:fldCharType="begin"/>
      </w:r>
      <w:r w:rsidR="00000000" w:rsidRPr="00BF6822">
        <w:rPr>
          <w:lang w:val="de-DE"/>
        </w:rPr>
        <w:instrText>HYPERLINK "http://www.technics.com/de/news/"</w:instrText>
      </w:r>
      <w:r w:rsidR="00000000">
        <w:fldChar w:fldCharType="separate"/>
      </w:r>
      <w:r w:rsidRPr="0051283D">
        <w:rPr>
          <w:rStyle w:val="Hyperlink"/>
          <w:rFonts w:ascii="Arial" w:hAnsi="Arial" w:cs="Arial"/>
          <w:sz w:val="22"/>
          <w:szCs w:val="22"/>
          <w:lang w:val="de-DE" w:bidi="en-US"/>
        </w:rPr>
        <w:t>http://www.technics.com/de/news/</w:t>
      </w:r>
      <w:r w:rsidR="00000000">
        <w:rPr>
          <w:rStyle w:val="Hyperlink"/>
          <w:rFonts w:ascii="Arial" w:hAnsi="Arial" w:cs="Arial"/>
          <w:sz w:val="22"/>
          <w:szCs w:val="22"/>
          <w:lang w:val="de-DE" w:bidi="en-US"/>
        </w:rPr>
        <w:fldChar w:fldCharType="end"/>
      </w:r>
      <w:r w:rsidRPr="0051283D">
        <w:rPr>
          <w:rFonts w:ascii="Arial" w:hAnsi="Arial" w:cs="Arial"/>
          <w:sz w:val="22"/>
          <w:szCs w:val="22"/>
          <w:lang w:val="de-DE" w:bidi="en-US"/>
        </w:rPr>
        <w:t xml:space="preserve"> </w:t>
      </w:r>
      <w:r w:rsidRPr="0051283D">
        <w:rPr>
          <w:rFonts w:ascii="Arial" w:hAnsi="Arial" w:cs="Arial"/>
          <w:sz w:val="22"/>
          <w:szCs w:val="22"/>
          <w:lang w:val="de-DE"/>
        </w:rPr>
        <w:t>herunterladen.</w:t>
      </w:r>
    </w:p>
    <w:p w14:paraId="10C49D45" w14:textId="77777777" w:rsidR="0051283D" w:rsidRPr="0051283D" w:rsidRDefault="0051283D" w:rsidP="0051283D">
      <w:pPr>
        <w:jc w:val="both"/>
        <w:rPr>
          <w:rFonts w:ascii="Arial" w:hAnsi="Arial" w:cs="Arial"/>
          <w:sz w:val="22"/>
          <w:szCs w:val="22"/>
          <w:lang w:val="de-DE"/>
        </w:rPr>
      </w:pPr>
    </w:p>
    <w:p w14:paraId="61D21E41" w14:textId="77777777" w:rsidR="0051283D" w:rsidRPr="0051283D" w:rsidRDefault="0051283D" w:rsidP="0051283D">
      <w:pPr>
        <w:jc w:val="both"/>
        <w:rPr>
          <w:rFonts w:ascii="Arial" w:hAnsi="Arial" w:cs="Arial"/>
          <w:sz w:val="22"/>
          <w:szCs w:val="22"/>
          <w:lang w:val="de-DE" w:bidi="en-US"/>
        </w:rPr>
      </w:pPr>
      <w:r w:rsidRPr="0051283D">
        <w:rPr>
          <w:rFonts w:ascii="Arial" w:hAnsi="Arial" w:cs="Arial"/>
          <w:sz w:val="22"/>
          <w:szCs w:val="22"/>
          <w:lang w:val="de-DE" w:bidi="en-US"/>
        </w:rPr>
        <w:t xml:space="preserve">Weitere Informationen zu Technics gibt es außerdem im Internet unter </w:t>
      </w:r>
      <w:r w:rsidR="00000000">
        <w:fldChar w:fldCharType="begin"/>
      </w:r>
      <w:r w:rsidR="00000000" w:rsidRPr="00BF6822">
        <w:rPr>
          <w:lang w:val="de-DE"/>
        </w:rPr>
        <w:instrText>HYPERLINK "http://www.technics.com"</w:instrText>
      </w:r>
      <w:r w:rsidR="00000000">
        <w:fldChar w:fldCharType="separate"/>
      </w:r>
      <w:r w:rsidRPr="0051283D">
        <w:rPr>
          <w:rStyle w:val="Hyperlink"/>
          <w:rFonts w:ascii="Arial" w:hAnsi="Arial" w:cs="Arial"/>
          <w:sz w:val="22"/>
          <w:szCs w:val="22"/>
          <w:lang w:val="de-DE" w:bidi="en-US"/>
        </w:rPr>
        <w:t>www.technics.com</w:t>
      </w:r>
      <w:r w:rsidR="00000000">
        <w:rPr>
          <w:rStyle w:val="Hyperlink"/>
          <w:rFonts w:ascii="Arial" w:hAnsi="Arial" w:cs="Arial"/>
          <w:sz w:val="22"/>
          <w:szCs w:val="22"/>
          <w:lang w:val="de-DE" w:bidi="en-US"/>
        </w:rPr>
        <w:fldChar w:fldCharType="end"/>
      </w:r>
      <w:r w:rsidRPr="0051283D">
        <w:rPr>
          <w:rFonts w:ascii="Arial" w:hAnsi="Arial" w:cs="Arial"/>
          <w:sz w:val="22"/>
          <w:szCs w:val="22"/>
          <w:lang w:val="de-DE" w:bidi="en-US"/>
        </w:rPr>
        <w:t xml:space="preserve">, auf </w:t>
      </w:r>
      <w:r w:rsidR="00000000">
        <w:fldChar w:fldCharType="begin"/>
      </w:r>
      <w:r w:rsidR="00000000" w:rsidRPr="00BF6822">
        <w:rPr>
          <w:lang w:val="de-DE"/>
        </w:rPr>
        <w:instrText>HYPERLINK "http://www.facebook.com/technics.global"</w:instrText>
      </w:r>
      <w:r w:rsidR="00000000">
        <w:fldChar w:fldCharType="separate"/>
      </w:r>
      <w:r w:rsidRPr="0051283D">
        <w:rPr>
          <w:rStyle w:val="Hyperlink"/>
          <w:rFonts w:ascii="Arial" w:hAnsi="Arial" w:cs="Arial"/>
          <w:sz w:val="22"/>
          <w:szCs w:val="22"/>
          <w:lang w:val="de-DE" w:bidi="en-US"/>
        </w:rPr>
        <w:t>www.facebook.com/technics.global</w:t>
      </w:r>
      <w:r w:rsidR="00000000">
        <w:rPr>
          <w:rStyle w:val="Hyperlink"/>
          <w:rFonts w:ascii="Arial" w:hAnsi="Arial" w:cs="Arial"/>
          <w:sz w:val="22"/>
          <w:szCs w:val="22"/>
          <w:lang w:val="de-DE" w:bidi="en-US"/>
        </w:rPr>
        <w:fldChar w:fldCharType="end"/>
      </w:r>
      <w:r w:rsidRPr="0051283D">
        <w:rPr>
          <w:rFonts w:ascii="Arial" w:hAnsi="Arial" w:cs="Arial"/>
          <w:sz w:val="22"/>
          <w:szCs w:val="22"/>
          <w:lang w:val="de-DE" w:bidi="en-US"/>
        </w:rPr>
        <w:t xml:space="preserve">, auf Twitter via @technics sowie unter </w:t>
      </w:r>
      <w:r w:rsidR="00000000">
        <w:fldChar w:fldCharType="begin"/>
      </w:r>
      <w:r w:rsidR="00000000" w:rsidRPr="00BF6822">
        <w:rPr>
          <w:lang w:val="de-DE"/>
        </w:rPr>
        <w:instrText>HYPERLINK "https://www.youtube.com/TechnicsOfficial"</w:instrText>
      </w:r>
      <w:r w:rsidR="00000000">
        <w:fldChar w:fldCharType="separate"/>
      </w:r>
      <w:r w:rsidRPr="0051283D">
        <w:rPr>
          <w:rStyle w:val="Hyperlink"/>
          <w:rFonts w:ascii="Arial" w:hAnsi="Arial" w:cs="Arial"/>
          <w:sz w:val="22"/>
          <w:szCs w:val="22"/>
          <w:lang w:val="de-DE" w:bidi="en-US"/>
        </w:rPr>
        <w:t>https://www.youtube.com/TechnicsOfficial</w:t>
      </w:r>
      <w:r w:rsidR="00000000">
        <w:rPr>
          <w:rStyle w:val="Hyperlink"/>
          <w:rFonts w:ascii="Arial" w:hAnsi="Arial" w:cs="Arial"/>
          <w:sz w:val="22"/>
          <w:szCs w:val="22"/>
          <w:lang w:val="de-DE" w:bidi="en-US"/>
        </w:rPr>
        <w:fldChar w:fldCharType="end"/>
      </w:r>
      <w:r w:rsidRPr="0051283D">
        <w:rPr>
          <w:rFonts w:ascii="Arial" w:hAnsi="Arial" w:cs="Arial"/>
          <w:sz w:val="22"/>
          <w:szCs w:val="22"/>
          <w:lang w:val="de-DE" w:bidi="en-US"/>
        </w:rPr>
        <w:t>.</w:t>
      </w:r>
    </w:p>
    <w:p w14:paraId="54DF9AAC" w14:textId="77777777" w:rsidR="0051283D" w:rsidRPr="0051283D" w:rsidRDefault="0051283D" w:rsidP="0051283D">
      <w:pPr>
        <w:rPr>
          <w:rFonts w:ascii="Arial" w:hAnsi="Arial" w:cs="Arial"/>
          <w:sz w:val="22"/>
          <w:szCs w:val="22"/>
          <w:lang w:val="de-DE" w:bidi="en-US"/>
        </w:rPr>
      </w:pPr>
    </w:p>
    <w:p w14:paraId="213DAA61" w14:textId="77777777" w:rsidR="0051283D" w:rsidRPr="0051283D" w:rsidRDefault="0051283D" w:rsidP="0051283D">
      <w:pPr>
        <w:rPr>
          <w:rFonts w:ascii="Arial" w:hAnsi="Arial" w:cs="Arial"/>
          <w:sz w:val="22"/>
          <w:szCs w:val="22"/>
          <w:lang w:val="de-DE" w:bidi="en-US"/>
        </w:rPr>
      </w:pPr>
    </w:p>
    <w:p w14:paraId="55BE024F" w14:textId="77777777" w:rsidR="0051283D" w:rsidRPr="0051283D" w:rsidRDefault="0051283D" w:rsidP="0051283D">
      <w:pPr>
        <w:rPr>
          <w:rFonts w:ascii="Arial" w:hAnsi="Arial" w:cs="Arial"/>
          <w:b/>
          <w:bCs/>
          <w:sz w:val="22"/>
          <w:szCs w:val="22"/>
          <w:lang w:val="de-DE"/>
        </w:rPr>
      </w:pPr>
      <w:r w:rsidRPr="0051283D">
        <w:rPr>
          <w:rFonts w:ascii="Arial" w:hAnsi="Arial" w:cs="Arial"/>
          <w:b/>
          <w:bCs/>
          <w:sz w:val="22"/>
          <w:szCs w:val="22"/>
          <w:lang w:val="de-DE"/>
        </w:rPr>
        <w:t>Weitere Informationen:</w:t>
      </w:r>
    </w:p>
    <w:p w14:paraId="756B7DF1" w14:textId="77777777" w:rsidR="0051283D" w:rsidRPr="0051283D" w:rsidRDefault="0051283D" w:rsidP="0051283D">
      <w:pPr>
        <w:rPr>
          <w:rFonts w:ascii="Arial" w:hAnsi="Arial" w:cs="Arial"/>
          <w:sz w:val="22"/>
          <w:szCs w:val="22"/>
          <w:lang w:val="de-DE"/>
        </w:rPr>
      </w:pPr>
      <w:r w:rsidRPr="0051283D">
        <w:rPr>
          <w:rFonts w:ascii="Arial" w:hAnsi="Arial" w:cs="Arial"/>
          <w:sz w:val="22"/>
          <w:szCs w:val="22"/>
          <w:lang w:val="de-DE"/>
        </w:rPr>
        <w:t>Panasonic Deutschland</w:t>
      </w:r>
    </w:p>
    <w:p w14:paraId="37CB804F" w14:textId="77777777" w:rsidR="0051283D" w:rsidRPr="0051283D" w:rsidRDefault="0051283D" w:rsidP="0051283D">
      <w:pPr>
        <w:rPr>
          <w:rFonts w:ascii="Arial" w:hAnsi="Arial" w:cs="Arial"/>
          <w:sz w:val="22"/>
          <w:szCs w:val="22"/>
          <w:lang w:val="de-DE"/>
        </w:rPr>
      </w:pPr>
      <w:r w:rsidRPr="0051283D">
        <w:rPr>
          <w:rFonts w:ascii="Arial" w:hAnsi="Arial" w:cs="Arial"/>
          <w:sz w:val="22"/>
          <w:szCs w:val="22"/>
          <w:lang w:val="de-DE"/>
        </w:rPr>
        <w:t>eine Division der Panasonic Marketing Europe GmbH</w:t>
      </w:r>
    </w:p>
    <w:p w14:paraId="150636FC" w14:textId="77777777" w:rsidR="0051283D" w:rsidRPr="0051283D" w:rsidRDefault="0051283D" w:rsidP="0051283D">
      <w:pPr>
        <w:rPr>
          <w:rFonts w:ascii="Arial" w:hAnsi="Arial" w:cs="Arial"/>
          <w:sz w:val="22"/>
          <w:szCs w:val="22"/>
          <w:lang w:val="de-DE"/>
        </w:rPr>
      </w:pPr>
      <w:proofErr w:type="spellStart"/>
      <w:r w:rsidRPr="0051283D">
        <w:rPr>
          <w:rFonts w:ascii="Arial" w:hAnsi="Arial" w:cs="Arial"/>
          <w:sz w:val="22"/>
          <w:szCs w:val="22"/>
          <w:lang w:val="de-DE"/>
        </w:rPr>
        <w:t>Winsbergring</w:t>
      </w:r>
      <w:proofErr w:type="spellEnd"/>
      <w:r w:rsidRPr="0051283D">
        <w:rPr>
          <w:rFonts w:ascii="Arial" w:hAnsi="Arial" w:cs="Arial"/>
          <w:sz w:val="22"/>
          <w:szCs w:val="22"/>
          <w:lang w:val="de-DE"/>
        </w:rPr>
        <w:t xml:space="preserve"> 15</w:t>
      </w:r>
    </w:p>
    <w:p w14:paraId="2A7824AF" w14:textId="77777777" w:rsidR="0051283D" w:rsidRPr="0051283D" w:rsidRDefault="0051283D" w:rsidP="0051283D">
      <w:pPr>
        <w:rPr>
          <w:rFonts w:ascii="Arial" w:hAnsi="Arial" w:cs="Arial"/>
          <w:sz w:val="22"/>
          <w:szCs w:val="22"/>
          <w:lang w:val="de-DE"/>
        </w:rPr>
      </w:pPr>
      <w:r w:rsidRPr="0051283D">
        <w:rPr>
          <w:rFonts w:ascii="Arial" w:hAnsi="Arial" w:cs="Arial"/>
          <w:sz w:val="22"/>
          <w:szCs w:val="22"/>
          <w:lang w:val="de-DE"/>
        </w:rPr>
        <w:t>22525 Hamburg</w:t>
      </w:r>
    </w:p>
    <w:p w14:paraId="5E241DD2" w14:textId="77777777" w:rsidR="0051283D" w:rsidRPr="0051283D" w:rsidRDefault="0051283D" w:rsidP="0051283D">
      <w:pPr>
        <w:rPr>
          <w:rFonts w:ascii="Arial" w:hAnsi="Arial" w:cs="Arial"/>
          <w:sz w:val="22"/>
          <w:szCs w:val="22"/>
          <w:lang w:val="de-DE"/>
        </w:rPr>
      </w:pPr>
    </w:p>
    <w:p w14:paraId="2A98EFBC" w14:textId="77777777" w:rsidR="0051283D" w:rsidRPr="0051283D" w:rsidRDefault="0051283D" w:rsidP="0051283D">
      <w:pPr>
        <w:rPr>
          <w:rFonts w:ascii="Arial" w:hAnsi="Arial" w:cs="Arial"/>
          <w:b/>
          <w:bCs/>
          <w:sz w:val="22"/>
          <w:szCs w:val="22"/>
          <w:lang w:val="de-DE" w:bidi="en-US"/>
        </w:rPr>
      </w:pPr>
      <w:r w:rsidRPr="0051283D">
        <w:rPr>
          <w:rFonts w:ascii="Arial" w:hAnsi="Arial" w:cs="Arial"/>
          <w:b/>
          <w:bCs/>
          <w:sz w:val="22"/>
          <w:szCs w:val="22"/>
          <w:lang w:val="de-DE"/>
        </w:rPr>
        <w:t>Ansprechpartner für Presseanfragen:</w:t>
      </w:r>
      <w:r w:rsidRPr="0051283D">
        <w:rPr>
          <w:rFonts w:ascii="Arial" w:hAnsi="Arial" w:cs="Arial"/>
          <w:sz w:val="22"/>
          <w:szCs w:val="22"/>
          <w:lang w:val="de-DE"/>
        </w:rPr>
        <w:br/>
        <w:t>Panasonic Pressebüro</w:t>
      </w:r>
      <w:r w:rsidRPr="0051283D">
        <w:rPr>
          <w:rFonts w:ascii="Arial" w:hAnsi="Arial" w:cs="Arial"/>
          <w:sz w:val="22"/>
          <w:szCs w:val="22"/>
          <w:lang w:val="de-DE"/>
        </w:rPr>
        <w:br/>
        <w:t xml:space="preserve">E-Mail: </w:t>
      </w:r>
      <w:hyperlink r:id="rId11" w:history="1">
        <w:r w:rsidRPr="0051283D">
          <w:rPr>
            <w:rStyle w:val="Hyperlink"/>
            <w:rFonts w:ascii="Arial" w:hAnsi="Arial" w:cs="Arial"/>
            <w:sz w:val="22"/>
            <w:szCs w:val="22"/>
            <w:lang w:val="de-DE"/>
          </w:rPr>
          <w:t>panasonic-pr@jdb.de</w:t>
        </w:r>
      </w:hyperlink>
    </w:p>
    <w:p w14:paraId="4F95D25E" w14:textId="35FC2543" w:rsidR="00677718" w:rsidRPr="0051283D" w:rsidRDefault="00677718" w:rsidP="00286490">
      <w:pPr>
        <w:jc w:val="both"/>
        <w:rPr>
          <w:rFonts w:ascii="Arial" w:hAnsi="Arial" w:cs="Arial"/>
          <w:b/>
          <w:sz w:val="22"/>
          <w:szCs w:val="22"/>
          <w:u w:val="single"/>
          <w:lang w:val="de-DE" w:eastAsia="ja-JP"/>
        </w:rPr>
      </w:pPr>
    </w:p>
    <w:p w14:paraId="5F1BB1D8" w14:textId="77777777" w:rsidR="004D06A1" w:rsidRPr="0051283D" w:rsidRDefault="004D06A1" w:rsidP="00286490">
      <w:pPr>
        <w:jc w:val="both"/>
        <w:rPr>
          <w:rFonts w:ascii="Arial" w:hAnsi="Arial" w:cs="Arial"/>
          <w:b/>
          <w:sz w:val="16"/>
          <w:szCs w:val="16"/>
          <w:u w:val="single"/>
          <w:lang w:val="de-DE" w:eastAsia="ja-JP"/>
        </w:rPr>
      </w:pPr>
    </w:p>
    <w:p w14:paraId="061DF5B4" w14:textId="77777777" w:rsidR="004D06A1" w:rsidRPr="0051283D" w:rsidRDefault="004D06A1" w:rsidP="004D06A1">
      <w:pPr>
        <w:textAlignment w:val="baseline"/>
        <w:rPr>
          <w:rFonts w:asciiTheme="minorHAnsi" w:hAnsiTheme="minorHAnsi" w:cstheme="minorHAnsi"/>
          <w:color w:val="FF0000"/>
          <w:szCs w:val="24"/>
          <w:lang w:val="de-DE"/>
        </w:rPr>
      </w:pPr>
    </w:p>
    <w:p w14:paraId="5DB9DF73" w14:textId="77777777" w:rsidR="004D06A1" w:rsidRPr="0051283D" w:rsidRDefault="004D06A1" w:rsidP="00286490">
      <w:pPr>
        <w:jc w:val="both"/>
        <w:rPr>
          <w:rFonts w:ascii="Arial" w:hAnsi="Arial" w:cs="Arial"/>
          <w:b/>
          <w:color w:val="FF0000"/>
          <w:sz w:val="16"/>
          <w:szCs w:val="16"/>
          <w:u w:val="single"/>
          <w:lang w:val="de-DE" w:eastAsia="ja-JP"/>
        </w:rPr>
      </w:pPr>
    </w:p>
    <w:sectPr w:rsidR="004D06A1" w:rsidRPr="0051283D" w:rsidSect="00E114B7">
      <w:headerReference w:type="default" r:id="rId12"/>
      <w:pgSz w:w="11900" w:h="16840"/>
      <w:pgMar w:top="1440" w:right="1080" w:bottom="1440" w:left="108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0E05" w14:textId="77777777" w:rsidR="00E114B7" w:rsidRDefault="00E114B7">
      <w:r>
        <w:separator/>
      </w:r>
    </w:p>
  </w:endnote>
  <w:endnote w:type="continuationSeparator" w:id="0">
    <w:p w14:paraId="76F7F005" w14:textId="77777777" w:rsidR="00E114B7" w:rsidRDefault="00E1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D917" w14:textId="77777777" w:rsidR="00E114B7" w:rsidRDefault="00E114B7">
      <w:r>
        <w:separator/>
      </w:r>
    </w:p>
  </w:footnote>
  <w:footnote w:type="continuationSeparator" w:id="0">
    <w:p w14:paraId="6649FC14" w14:textId="77777777" w:rsidR="00E114B7" w:rsidRDefault="00E1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DB0" w14:textId="77777777" w:rsidR="0092744B" w:rsidRDefault="00C864BF">
    <w:pPr>
      <w:pStyle w:val="Kopfzeile"/>
      <w:ind w:right="560"/>
    </w:pPr>
    <w:r>
      <w:rPr>
        <w:rFonts w:ascii="Calibri" w:eastAsia="Calibri" w:hAnsi="Calibri" w:cs="Calibri"/>
        <w:b/>
        <w:noProof/>
        <w:color w:val="FF0000"/>
        <w:sz w:val="28"/>
        <w:lang w:val="en-US" w:eastAsia="ja-JP"/>
      </w:rPr>
      <w:drawing>
        <wp:anchor distT="0" distB="0" distL="114300" distR="114300" simplePos="0" relativeHeight="251659264" behindDoc="0" locked="0" layoutInCell="1" allowOverlap="1" wp14:anchorId="3AC51A17" wp14:editId="356748BA">
          <wp:simplePos x="0" y="0"/>
          <wp:positionH relativeFrom="margin">
            <wp:posOffset>3564733</wp:posOffset>
          </wp:positionH>
          <wp:positionV relativeFrom="paragraph">
            <wp:posOffset>86995</wp:posOffset>
          </wp:positionV>
          <wp:extent cx="2161480" cy="34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a:stretch>
                    <a:fillRect/>
                  </a:stretch>
                </pic:blipFill>
                <pic:spPr bwMode="auto">
                  <a:xfrm>
                    <a:off x="0" y="0"/>
                    <a:ext cx="2161480" cy="34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8240" behindDoc="1" locked="1" layoutInCell="1" allowOverlap="1" wp14:anchorId="678C54BE" wp14:editId="7061C585">
          <wp:simplePos x="0" y="0"/>
          <wp:positionH relativeFrom="page">
            <wp:posOffset>0</wp:posOffset>
          </wp:positionH>
          <wp:positionV relativeFrom="page">
            <wp:posOffset>-24765</wp:posOffset>
          </wp:positionV>
          <wp:extent cx="7630795" cy="10713720"/>
          <wp:effectExtent l="0" t="0" r="1905" b="5080"/>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79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EA3"/>
    <w:multiLevelType w:val="hybridMultilevel"/>
    <w:tmpl w:val="1250C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A60123"/>
    <w:multiLevelType w:val="hybridMultilevel"/>
    <w:tmpl w:val="AEE63E52"/>
    <w:lvl w:ilvl="0" w:tplc="4C8061EA">
      <w:start w:val="1"/>
      <w:numFmt w:val="bullet"/>
      <w:lvlText w:val="•"/>
      <w:lvlJc w:val="left"/>
      <w:pPr>
        <w:tabs>
          <w:tab w:val="num" w:pos="720"/>
        </w:tabs>
        <w:ind w:left="720" w:hanging="360"/>
      </w:pPr>
      <w:rPr>
        <w:rFonts w:ascii="Arial" w:hAnsi="Arial" w:hint="default"/>
      </w:rPr>
    </w:lvl>
    <w:lvl w:ilvl="1" w:tplc="E43C50FE" w:tentative="1">
      <w:start w:val="1"/>
      <w:numFmt w:val="bullet"/>
      <w:lvlText w:val="•"/>
      <w:lvlJc w:val="left"/>
      <w:pPr>
        <w:tabs>
          <w:tab w:val="num" w:pos="1440"/>
        </w:tabs>
        <w:ind w:left="1440" w:hanging="360"/>
      </w:pPr>
      <w:rPr>
        <w:rFonts w:ascii="Arial" w:hAnsi="Arial" w:hint="default"/>
      </w:rPr>
    </w:lvl>
    <w:lvl w:ilvl="2" w:tplc="78AE156C" w:tentative="1">
      <w:start w:val="1"/>
      <w:numFmt w:val="bullet"/>
      <w:lvlText w:val="•"/>
      <w:lvlJc w:val="left"/>
      <w:pPr>
        <w:tabs>
          <w:tab w:val="num" w:pos="2160"/>
        </w:tabs>
        <w:ind w:left="2160" w:hanging="360"/>
      </w:pPr>
      <w:rPr>
        <w:rFonts w:ascii="Arial" w:hAnsi="Arial" w:hint="default"/>
      </w:rPr>
    </w:lvl>
    <w:lvl w:ilvl="3" w:tplc="20D04EA4" w:tentative="1">
      <w:start w:val="1"/>
      <w:numFmt w:val="bullet"/>
      <w:lvlText w:val="•"/>
      <w:lvlJc w:val="left"/>
      <w:pPr>
        <w:tabs>
          <w:tab w:val="num" w:pos="2880"/>
        </w:tabs>
        <w:ind w:left="2880" w:hanging="360"/>
      </w:pPr>
      <w:rPr>
        <w:rFonts w:ascii="Arial" w:hAnsi="Arial" w:hint="default"/>
      </w:rPr>
    </w:lvl>
    <w:lvl w:ilvl="4" w:tplc="6B18EBEA" w:tentative="1">
      <w:start w:val="1"/>
      <w:numFmt w:val="bullet"/>
      <w:lvlText w:val="•"/>
      <w:lvlJc w:val="left"/>
      <w:pPr>
        <w:tabs>
          <w:tab w:val="num" w:pos="3600"/>
        </w:tabs>
        <w:ind w:left="3600" w:hanging="360"/>
      </w:pPr>
      <w:rPr>
        <w:rFonts w:ascii="Arial" w:hAnsi="Arial" w:hint="default"/>
      </w:rPr>
    </w:lvl>
    <w:lvl w:ilvl="5" w:tplc="140ED0D8" w:tentative="1">
      <w:start w:val="1"/>
      <w:numFmt w:val="bullet"/>
      <w:lvlText w:val="•"/>
      <w:lvlJc w:val="left"/>
      <w:pPr>
        <w:tabs>
          <w:tab w:val="num" w:pos="4320"/>
        </w:tabs>
        <w:ind w:left="4320" w:hanging="360"/>
      </w:pPr>
      <w:rPr>
        <w:rFonts w:ascii="Arial" w:hAnsi="Arial" w:hint="default"/>
      </w:rPr>
    </w:lvl>
    <w:lvl w:ilvl="6" w:tplc="87D6B878" w:tentative="1">
      <w:start w:val="1"/>
      <w:numFmt w:val="bullet"/>
      <w:lvlText w:val="•"/>
      <w:lvlJc w:val="left"/>
      <w:pPr>
        <w:tabs>
          <w:tab w:val="num" w:pos="5040"/>
        </w:tabs>
        <w:ind w:left="5040" w:hanging="360"/>
      </w:pPr>
      <w:rPr>
        <w:rFonts w:ascii="Arial" w:hAnsi="Arial" w:hint="default"/>
      </w:rPr>
    </w:lvl>
    <w:lvl w:ilvl="7" w:tplc="52FA9AC4" w:tentative="1">
      <w:start w:val="1"/>
      <w:numFmt w:val="bullet"/>
      <w:lvlText w:val="•"/>
      <w:lvlJc w:val="left"/>
      <w:pPr>
        <w:tabs>
          <w:tab w:val="num" w:pos="5760"/>
        </w:tabs>
        <w:ind w:left="5760" w:hanging="360"/>
      </w:pPr>
      <w:rPr>
        <w:rFonts w:ascii="Arial" w:hAnsi="Arial" w:hint="default"/>
      </w:rPr>
    </w:lvl>
    <w:lvl w:ilvl="8" w:tplc="C8283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16D07"/>
    <w:multiLevelType w:val="hybridMultilevel"/>
    <w:tmpl w:val="21C60956"/>
    <w:lvl w:ilvl="0" w:tplc="DD0A69B0">
      <w:start w:val="1"/>
      <w:numFmt w:val="decimal"/>
      <w:lvlText w:val="%1."/>
      <w:lvlJc w:val="left"/>
      <w:pPr>
        <w:ind w:left="4754" w:hanging="36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3" w15:restartNumberingAfterBreak="0">
    <w:nsid w:val="211722CC"/>
    <w:multiLevelType w:val="hybridMultilevel"/>
    <w:tmpl w:val="2454F4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ECC"/>
    <w:multiLevelType w:val="hybridMultilevel"/>
    <w:tmpl w:val="07D62198"/>
    <w:lvl w:ilvl="0" w:tplc="393C2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1B20A0"/>
    <w:multiLevelType w:val="hybridMultilevel"/>
    <w:tmpl w:val="17D2386C"/>
    <w:lvl w:ilvl="0" w:tplc="5312577E">
      <w:start w:val="4"/>
      <w:numFmt w:val="bullet"/>
      <w:lvlText w:val="–"/>
      <w:lvlJc w:val="left"/>
      <w:pPr>
        <w:ind w:left="720" w:hanging="360"/>
      </w:pPr>
      <w:rPr>
        <w:rFonts w:ascii="Arial" w:eastAsia="Calibri" w:hAnsi="Arial" w:cs="Arial"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2E52C24"/>
    <w:multiLevelType w:val="hybridMultilevel"/>
    <w:tmpl w:val="250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A0D78"/>
    <w:multiLevelType w:val="hybridMultilevel"/>
    <w:tmpl w:val="C2E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5440E"/>
    <w:multiLevelType w:val="hybridMultilevel"/>
    <w:tmpl w:val="066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666FD"/>
    <w:multiLevelType w:val="hybridMultilevel"/>
    <w:tmpl w:val="A9522190"/>
    <w:lvl w:ilvl="0" w:tplc="5D0CF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7168B"/>
    <w:multiLevelType w:val="hybridMultilevel"/>
    <w:tmpl w:val="2A9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56A74"/>
    <w:multiLevelType w:val="hybridMultilevel"/>
    <w:tmpl w:val="C5500404"/>
    <w:lvl w:ilvl="0" w:tplc="AC2CB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E80851"/>
    <w:multiLevelType w:val="hybridMultilevel"/>
    <w:tmpl w:val="78C21DDE"/>
    <w:lvl w:ilvl="0" w:tplc="4CE2FF8C">
      <w:start w:val="1"/>
      <w:numFmt w:val="bullet"/>
      <w:lvlText w:val="•"/>
      <w:lvlJc w:val="left"/>
      <w:pPr>
        <w:tabs>
          <w:tab w:val="num" w:pos="720"/>
        </w:tabs>
        <w:ind w:left="720" w:hanging="360"/>
      </w:pPr>
      <w:rPr>
        <w:rFonts w:ascii="Arial" w:hAnsi="Arial" w:hint="default"/>
      </w:rPr>
    </w:lvl>
    <w:lvl w:ilvl="1" w:tplc="668A5A56" w:tentative="1">
      <w:start w:val="1"/>
      <w:numFmt w:val="bullet"/>
      <w:lvlText w:val="•"/>
      <w:lvlJc w:val="left"/>
      <w:pPr>
        <w:tabs>
          <w:tab w:val="num" w:pos="1440"/>
        </w:tabs>
        <w:ind w:left="1440" w:hanging="360"/>
      </w:pPr>
      <w:rPr>
        <w:rFonts w:ascii="Arial" w:hAnsi="Arial" w:hint="default"/>
      </w:rPr>
    </w:lvl>
    <w:lvl w:ilvl="2" w:tplc="19BCC12E" w:tentative="1">
      <w:start w:val="1"/>
      <w:numFmt w:val="bullet"/>
      <w:lvlText w:val="•"/>
      <w:lvlJc w:val="left"/>
      <w:pPr>
        <w:tabs>
          <w:tab w:val="num" w:pos="2160"/>
        </w:tabs>
        <w:ind w:left="2160" w:hanging="360"/>
      </w:pPr>
      <w:rPr>
        <w:rFonts w:ascii="Arial" w:hAnsi="Arial" w:hint="default"/>
      </w:rPr>
    </w:lvl>
    <w:lvl w:ilvl="3" w:tplc="80002482" w:tentative="1">
      <w:start w:val="1"/>
      <w:numFmt w:val="bullet"/>
      <w:lvlText w:val="•"/>
      <w:lvlJc w:val="left"/>
      <w:pPr>
        <w:tabs>
          <w:tab w:val="num" w:pos="2880"/>
        </w:tabs>
        <w:ind w:left="2880" w:hanging="360"/>
      </w:pPr>
      <w:rPr>
        <w:rFonts w:ascii="Arial" w:hAnsi="Arial" w:hint="default"/>
      </w:rPr>
    </w:lvl>
    <w:lvl w:ilvl="4" w:tplc="DCE871BE" w:tentative="1">
      <w:start w:val="1"/>
      <w:numFmt w:val="bullet"/>
      <w:lvlText w:val="•"/>
      <w:lvlJc w:val="left"/>
      <w:pPr>
        <w:tabs>
          <w:tab w:val="num" w:pos="3600"/>
        </w:tabs>
        <w:ind w:left="3600" w:hanging="360"/>
      </w:pPr>
      <w:rPr>
        <w:rFonts w:ascii="Arial" w:hAnsi="Arial" w:hint="default"/>
      </w:rPr>
    </w:lvl>
    <w:lvl w:ilvl="5" w:tplc="E63C3D84" w:tentative="1">
      <w:start w:val="1"/>
      <w:numFmt w:val="bullet"/>
      <w:lvlText w:val="•"/>
      <w:lvlJc w:val="left"/>
      <w:pPr>
        <w:tabs>
          <w:tab w:val="num" w:pos="4320"/>
        </w:tabs>
        <w:ind w:left="4320" w:hanging="360"/>
      </w:pPr>
      <w:rPr>
        <w:rFonts w:ascii="Arial" w:hAnsi="Arial" w:hint="default"/>
      </w:rPr>
    </w:lvl>
    <w:lvl w:ilvl="6" w:tplc="4AE6C9C6" w:tentative="1">
      <w:start w:val="1"/>
      <w:numFmt w:val="bullet"/>
      <w:lvlText w:val="•"/>
      <w:lvlJc w:val="left"/>
      <w:pPr>
        <w:tabs>
          <w:tab w:val="num" w:pos="5040"/>
        </w:tabs>
        <w:ind w:left="5040" w:hanging="360"/>
      </w:pPr>
      <w:rPr>
        <w:rFonts w:ascii="Arial" w:hAnsi="Arial" w:hint="default"/>
      </w:rPr>
    </w:lvl>
    <w:lvl w:ilvl="7" w:tplc="2F10D088" w:tentative="1">
      <w:start w:val="1"/>
      <w:numFmt w:val="bullet"/>
      <w:lvlText w:val="•"/>
      <w:lvlJc w:val="left"/>
      <w:pPr>
        <w:tabs>
          <w:tab w:val="num" w:pos="5760"/>
        </w:tabs>
        <w:ind w:left="5760" w:hanging="360"/>
      </w:pPr>
      <w:rPr>
        <w:rFonts w:ascii="Arial" w:hAnsi="Arial" w:hint="default"/>
      </w:rPr>
    </w:lvl>
    <w:lvl w:ilvl="8" w:tplc="9530DA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9002AF"/>
    <w:multiLevelType w:val="hybridMultilevel"/>
    <w:tmpl w:val="55A409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91734"/>
    <w:multiLevelType w:val="hybridMultilevel"/>
    <w:tmpl w:val="C1C4FC18"/>
    <w:lvl w:ilvl="0" w:tplc="B6FA2654">
      <w:start w:val="6"/>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447A5"/>
    <w:multiLevelType w:val="hybridMultilevel"/>
    <w:tmpl w:val="97E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4728C"/>
    <w:multiLevelType w:val="hybridMultilevel"/>
    <w:tmpl w:val="6F8E10C2"/>
    <w:lvl w:ilvl="0" w:tplc="9AB0BB8C">
      <w:numFmt w:val="bullet"/>
      <w:lvlText w:val="–"/>
      <w:lvlJc w:val="left"/>
      <w:pPr>
        <w:ind w:left="720" w:hanging="360"/>
      </w:pPr>
      <w:rPr>
        <w:rFonts w:ascii="Arial" w:eastAsia="Calibri"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82316C4"/>
    <w:multiLevelType w:val="hybridMultilevel"/>
    <w:tmpl w:val="7EDC2C04"/>
    <w:lvl w:ilvl="0" w:tplc="10A4DBD8">
      <w:start w:val="4"/>
      <w:numFmt w:val="bullet"/>
      <w:lvlText w:val="–"/>
      <w:lvlJc w:val="left"/>
      <w:pPr>
        <w:ind w:left="670" w:hanging="360"/>
      </w:pPr>
      <w:rPr>
        <w:rFonts w:ascii="Arial" w:eastAsia="MS Mincho" w:hAnsi="Arial" w:cs="Arial" w:hint="default"/>
        <w:color w:val="auto"/>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8" w15:restartNumberingAfterBreak="0">
    <w:nsid w:val="7A084A1B"/>
    <w:multiLevelType w:val="hybridMultilevel"/>
    <w:tmpl w:val="453A3896"/>
    <w:lvl w:ilvl="0" w:tplc="3C828FA2">
      <w:start w:val="1"/>
      <w:numFmt w:val="bullet"/>
      <w:lvlText w:val="•"/>
      <w:lvlJc w:val="left"/>
      <w:pPr>
        <w:tabs>
          <w:tab w:val="num" w:pos="720"/>
        </w:tabs>
        <w:ind w:left="720" w:hanging="360"/>
      </w:pPr>
      <w:rPr>
        <w:rFonts w:ascii="Arial" w:hAnsi="Arial" w:hint="default"/>
      </w:rPr>
    </w:lvl>
    <w:lvl w:ilvl="1" w:tplc="A6963844" w:tentative="1">
      <w:start w:val="1"/>
      <w:numFmt w:val="bullet"/>
      <w:lvlText w:val="•"/>
      <w:lvlJc w:val="left"/>
      <w:pPr>
        <w:tabs>
          <w:tab w:val="num" w:pos="1440"/>
        </w:tabs>
        <w:ind w:left="1440" w:hanging="360"/>
      </w:pPr>
      <w:rPr>
        <w:rFonts w:ascii="Arial" w:hAnsi="Arial" w:hint="default"/>
      </w:rPr>
    </w:lvl>
    <w:lvl w:ilvl="2" w:tplc="062AEF6C" w:tentative="1">
      <w:start w:val="1"/>
      <w:numFmt w:val="bullet"/>
      <w:lvlText w:val="•"/>
      <w:lvlJc w:val="left"/>
      <w:pPr>
        <w:tabs>
          <w:tab w:val="num" w:pos="2160"/>
        </w:tabs>
        <w:ind w:left="2160" w:hanging="360"/>
      </w:pPr>
      <w:rPr>
        <w:rFonts w:ascii="Arial" w:hAnsi="Arial" w:hint="default"/>
      </w:rPr>
    </w:lvl>
    <w:lvl w:ilvl="3" w:tplc="92E4CDD2" w:tentative="1">
      <w:start w:val="1"/>
      <w:numFmt w:val="bullet"/>
      <w:lvlText w:val="•"/>
      <w:lvlJc w:val="left"/>
      <w:pPr>
        <w:tabs>
          <w:tab w:val="num" w:pos="2880"/>
        </w:tabs>
        <w:ind w:left="2880" w:hanging="360"/>
      </w:pPr>
      <w:rPr>
        <w:rFonts w:ascii="Arial" w:hAnsi="Arial" w:hint="default"/>
      </w:rPr>
    </w:lvl>
    <w:lvl w:ilvl="4" w:tplc="97E223A4" w:tentative="1">
      <w:start w:val="1"/>
      <w:numFmt w:val="bullet"/>
      <w:lvlText w:val="•"/>
      <w:lvlJc w:val="left"/>
      <w:pPr>
        <w:tabs>
          <w:tab w:val="num" w:pos="3600"/>
        </w:tabs>
        <w:ind w:left="3600" w:hanging="360"/>
      </w:pPr>
      <w:rPr>
        <w:rFonts w:ascii="Arial" w:hAnsi="Arial" w:hint="default"/>
      </w:rPr>
    </w:lvl>
    <w:lvl w:ilvl="5" w:tplc="B680F752" w:tentative="1">
      <w:start w:val="1"/>
      <w:numFmt w:val="bullet"/>
      <w:lvlText w:val="•"/>
      <w:lvlJc w:val="left"/>
      <w:pPr>
        <w:tabs>
          <w:tab w:val="num" w:pos="4320"/>
        </w:tabs>
        <w:ind w:left="4320" w:hanging="360"/>
      </w:pPr>
      <w:rPr>
        <w:rFonts w:ascii="Arial" w:hAnsi="Arial" w:hint="default"/>
      </w:rPr>
    </w:lvl>
    <w:lvl w:ilvl="6" w:tplc="9948D7F4" w:tentative="1">
      <w:start w:val="1"/>
      <w:numFmt w:val="bullet"/>
      <w:lvlText w:val="•"/>
      <w:lvlJc w:val="left"/>
      <w:pPr>
        <w:tabs>
          <w:tab w:val="num" w:pos="5040"/>
        </w:tabs>
        <w:ind w:left="5040" w:hanging="360"/>
      </w:pPr>
      <w:rPr>
        <w:rFonts w:ascii="Arial" w:hAnsi="Arial" w:hint="default"/>
      </w:rPr>
    </w:lvl>
    <w:lvl w:ilvl="7" w:tplc="2F622274" w:tentative="1">
      <w:start w:val="1"/>
      <w:numFmt w:val="bullet"/>
      <w:lvlText w:val="•"/>
      <w:lvlJc w:val="left"/>
      <w:pPr>
        <w:tabs>
          <w:tab w:val="num" w:pos="5760"/>
        </w:tabs>
        <w:ind w:left="5760" w:hanging="360"/>
      </w:pPr>
      <w:rPr>
        <w:rFonts w:ascii="Arial" w:hAnsi="Arial" w:hint="default"/>
      </w:rPr>
    </w:lvl>
    <w:lvl w:ilvl="8" w:tplc="340C06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7416B6"/>
    <w:multiLevelType w:val="hybridMultilevel"/>
    <w:tmpl w:val="0118373E"/>
    <w:lvl w:ilvl="0" w:tplc="8CF4EB12">
      <w:start w:val="1"/>
      <w:numFmt w:val="bullet"/>
      <w:lvlText w:val="•"/>
      <w:lvlJc w:val="left"/>
      <w:pPr>
        <w:tabs>
          <w:tab w:val="num" w:pos="720"/>
        </w:tabs>
        <w:ind w:left="720" w:hanging="360"/>
      </w:pPr>
      <w:rPr>
        <w:rFonts w:ascii="Arial" w:hAnsi="Arial" w:hint="default"/>
      </w:rPr>
    </w:lvl>
    <w:lvl w:ilvl="1" w:tplc="9620BACA" w:tentative="1">
      <w:start w:val="1"/>
      <w:numFmt w:val="bullet"/>
      <w:lvlText w:val="•"/>
      <w:lvlJc w:val="left"/>
      <w:pPr>
        <w:tabs>
          <w:tab w:val="num" w:pos="1440"/>
        </w:tabs>
        <w:ind w:left="1440" w:hanging="360"/>
      </w:pPr>
      <w:rPr>
        <w:rFonts w:ascii="Arial" w:hAnsi="Arial" w:hint="default"/>
      </w:rPr>
    </w:lvl>
    <w:lvl w:ilvl="2" w:tplc="85383016" w:tentative="1">
      <w:start w:val="1"/>
      <w:numFmt w:val="bullet"/>
      <w:lvlText w:val="•"/>
      <w:lvlJc w:val="left"/>
      <w:pPr>
        <w:tabs>
          <w:tab w:val="num" w:pos="2160"/>
        </w:tabs>
        <w:ind w:left="2160" w:hanging="360"/>
      </w:pPr>
      <w:rPr>
        <w:rFonts w:ascii="Arial" w:hAnsi="Arial" w:hint="default"/>
      </w:rPr>
    </w:lvl>
    <w:lvl w:ilvl="3" w:tplc="1F52D61C" w:tentative="1">
      <w:start w:val="1"/>
      <w:numFmt w:val="bullet"/>
      <w:lvlText w:val="•"/>
      <w:lvlJc w:val="left"/>
      <w:pPr>
        <w:tabs>
          <w:tab w:val="num" w:pos="2880"/>
        </w:tabs>
        <w:ind w:left="2880" w:hanging="360"/>
      </w:pPr>
      <w:rPr>
        <w:rFonts w:ascii="Arial" w:hAnsi="Arial" w:hint="default"/>
      </w:rPr>
    </w:lvl>
    <w:lvl w:ilvl="4" w:tplc="87962CC4" w:tentative="1">
      <w:start w:val="1"/>
      <w:numFmt w:val="bullet"/>
      <w:lvlText w:val="•"/>
      <w:lvlJc w:val="left"/>
      <w:pPr>
        <w:tabs>
          <w:tab w:val="num" w:pos="3600"/>
        </w:tabs>
        <w:ind w:left="3600" w:hanging="360"/>
      </w:pPr>
      <w:rPr>
        <w:rFonts w:ascii="Arial" w:hAnsi="Arial" w:hint="default"/>
      </w:rPr>
    </w:lvl>
    <w:lvl w:ilvl="5" w:tplc="C69CDCA6" w:tentative="1">
      <w:start w:val="1"/>
      <w:numFmt w:val="bullet"/>
      <w:lvlText w:val="•"/>
      <w:lvlJc w:val="left"/>
      <w:pPr>
        <w:tabs>
          <w:tab w:val="num" w:pos="4320"/>
        </w:tabs>
        <w:ind w:left="4320" w:hanging="360"/>
      </w:pPr>
      <w:rPr>
        <w:rFonts w:ascii="Arial" w:hAnsi="Arial" w:hint="default"/>
      </w:rPr>
    </w:lvl>
    <w:lvl w:ilvl="6" w:tplc="65C0DD62" w:tentative="1">
      <w:start w:val="1"/>
      <w:numFmt w:val="bullet"/>
      <w:lvlText w:val="•"/>
      <w:lvlJc w:val="left"/>
      <w:pPr>
        <w:tabs>
          <w:tab w:val="num" w:pos="5040"/>
        </w:tabs>
        <w:ind w:left="5040" w:hanging="360"/>
      </w:pPr>
      <w:rPr>
        <w:rFonts w:ascii="Arial" w:hAnsi="Arial" w:hint="default"/>
      </w:rPr>
    </w:lvl>
    <w:lvl w:ilvl="7" w:tplc="AC7C8C38" w:tentative="1">
      <w:start w:val="1"/>
      <w:numFmt w:val="bullet"/>
      <w:lvlText w:val="•"/>
      <w:lvlJc w:val="left"/>
      <w:pPr>
        <w:tabs>
          <w:tab w:val="num" w:pos="5760"/>
        </w:tabs>
        <w:ind w:left="5760" w:hanging="360"/>
      </w:pPr>
      <w:rPr>
        <w:rFonts w:ascii="Arial" w:hAnsi="Arial" w:hint="default"/>
      </w:rPr>
    </w:lvl>
    <w:lvl w:ilvl="8" w:tplc="CF6E5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A128A8"/>
    <w:multiLevelType w:val="hybridMultilevel"/>
    <w:tmpl w:val="758E363C"/>
    <w:lvl w:ilvl="0" w:tplc="1EE46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032322">
    <w:abstractNumId w:val="20"/>
  </w:num>
  <w:num w:numId="2" w16cid:durableId="2092505919">
    <w:abstractNumId w:val="2"/>
  </w:num>
  <w:num w:numId="3" w16cid:durableId="876090536">
    <w:abstractNumId w:val="4"/>
  </w:num>
  <w:num w:numId="4" w16cid:durableId="742065474">
    <w:abstractNumId w:val="16"/>
  </w:num>
  <w:num w:numId="5" w16cid:durableId="2017148386">
    <w:abstractNumId w:val="9"/>
  </w:num>
  <w:num w:numId="6" w16cid:durableId="299119403">
    <w:abstractNumId w:val="11"/>
  </w:num>
  <w:num w:numId="7" w16cid:durableId="506989502">
    <w:abstractNumId w:val="5"/>
  </w:num>
  <w:num w:numId="8" w16cid:durableId="1739277793">
    <w:abstractNumId w:val="17"/>
  </w:num>
  <w:num w:numId="9" w16cid:durableId="18045669">
    <w:abstractNumId w:val="14"/>
  </w:num>
  <w:num w:numId="10" w16cid:durableId="1830559270">
    <w:abstractNumId w:val="7"/>
  </w:num>
  <w:num w:numId="11" w16cid:durableId="844515394">
    <w:abstractNumId w:val="8"/>
  </w:num>
  <w:num w:numId="12" w16cid:durableId="948241237">
    <w:abstractNumId w:val="15"/>
  </w:num>
  <w:num w:numId="13" w16cid:durableId="1549956434">
    <w:abstractNumId w:val="1"/>
  </w:num>
  <w:num w:numId="14" w16cid:durableId="202060430">
    <w:abstractNumId w:val="19"/>
  </w:num>
  <w:num w:numId="15" w16cid:durableId="538474129">
    <w:abstractNumId w:val="18"/>
  </w:num>
  <w:num w:numId="16" w16cid:durableId="1572153687">
    <w:abstractNumId w:val="12"/>
  </w:num>
  <w:num w:numId="17" w16cid:durableId="471798609">
    <w:abstractNumId w:val="6"/>
  </w:num>
  <w:num w:numId="18" w16cid:durableId="1964457555">
    <w:abstractNumId w:val="0"/>
  </w:num>
  <w:num w:numId="19" w16cid:durableId="1319385312">
    <w:abstractNumId w:val="3"/>
  </w:num>
  <w:num w:numId="20" w16cid:durableId="1520269656">
    <w:abstractNumId w:val="13"/>
  </w:num>
  <w:num w:numId="21" w16cid:durableId="113987774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0BDB"/>
    <w:rsid w:val="00002C9E"/>
    <w:rsid w:val="00003C20"/>
    <w:rsid w:val="000040E1"/>
    <w:rsid w:val="0000561E"/>
    <w:rsid w:val="0000586A"/>
    <w:rsid w:val="0000589E"/>
    <w:rsid w:val="00006360"/>
    <w:rsid w:val="000065B5"/>
    <w:rsid w:val="00006BDD"/>
    <w:rsid w:val="00010CD4"/>
    <w:rsid w:val="00011986"/>
    <w:rsid w:val="00013834"/>
    <w:rsid w:val="0001399C"/>
    <w:rsid w:val="00015110"/>
    <w:rsid w:val="000153F8"/>
    <w:rsid w:val="00016153"/>
    <w:rsid w:val="00016D81"/>
    <w:rsid w:val="00016F2D"/>
    <w:rsid w:val="000175F7"/>
    <w:rsid w:val="00020724"/>
    <w:rsid w:val="000207AC"/>
    <w:rsid w:val="0002089B"/>
    <w:rsid w:val="00021F82"/>
    <w:rsid w:val="00022946"/>
    <w:rsid w:val="000229DD"/>
    <w:rsid w:val="00022E38"/>
    <w:rsid w:val="00024ED7"/>
    <w:rsid w:val="000268B5"/>
    <w:rsid w:val="0003066C"/>
    <w:rsid w:val="00030AC4"/>
    <w:rsid w:val="000330CA"/>
    <w:rsid w:val="00033ADA"/>
    <w:rsid w:val="00034314"/>
    <w:rsid w:val="00035193"/>
    <w:rsid w:val="00036F1F"/>
    <w:rsid w:val="00041882"/>
    <w:rsid w:val="00042905"/>
    <w:rsid w:val="00042ED7"/>
    <w:rsid w:val="00044EFF"/>
    <w:rsid w:val="00046E6B"/>
    <w:rsid w:val="00047315"/>
    <w:rsid w:val="000474DF"/>
    <w:rsid w:val="00050045"/>
    <w:rsid w:val="00051923"/>
    <w:rsid w:val="00053248"/>
    <w:rsid w:val="00055049"/>
    <w:rsid w:val="0005613D"/>
    <w:rsid w:val="000566D0"/>
    <w:rsid w:val="000600F0"/>
    <w:rsid w:val="00060642"/>
    <w:rsid w:val="00062D3C"/>
    <w:rsid w:val="0006306F"/>
    <w:rsid w:val="000676AB"/>
    <w:rsid w:val="00070B6B"/>
    <w:rsid w:val="00071BE3"/>
    <w:rsid w:val="00071C83"/>
    <w:rsid w:val="000726BF"/>
    <w:rsid w:val="00073C3A"/>
    <w:rsid w:val="0007470E"/>
    <w:rsid w:val="000748DB"/>
    <w:rsid w:val="000754A1"/>
    <w:rsid w:val="00076C4B"/>
    <w:rsid w:val="00076DFD"/>
    <w:rsid w:val="00081D8A"/>
    <w:rsid w:val="00081F2A"/>
    <w:rsid w:val="000855D8"/>
    <w:rsid w:val="000872F4"/>
    <w:rsid w:val="00090E8C"/>
    <w:rsid w:val="00091679"/>
    <w:rsid w:val="00092944"/>
    <w:rsid w:val="00095F1B"/>
    <w:rsid w:val="000A1C9A"/>
    <w:rsid w:val="000A23DA"/>
    <w:rsid w:val="000A350E"/>
    <w:rsid w:val="000A6B3B"/>
    <w:rsid w:val="000A741B"/>
    <w:rsid w:val="000B049D"/>
    <w:rsid w:val="000B0A5D"/>
    <w:rsid w:val="000B1FF1"/>
    <w:rsid w:val="000B2393"/>
    <w:rsid w:val="000B2F9F"/>
    <w:rsid w:val="000B32AC"/>
    <w:rsid w:val="000B72FD"/>
    <w:rsid w:val="000C1ABC"/>
    <w:rsid w:val="000C33E0"/>
    <w:rsid w:val="000C4605"/>
    <w:rsid w:val="000C4AA2"/>
    <w:rsid w:val="000C57E3"/>
    <w:rsid w:val="000C59B2"/>
    <w:rsid w:val="000C6515"/>
    <w:rsid w:val="000C6844"/>
    <w:rsid w:val="000C6C3B"/>
    <w:rsid w:val="000C78C0"/>
    <w:rsid w:val="000C7C43"/>
    <w:rsid w:val="000C7E22"/>
    <w:rsid w:val="000C7E63"/>
    <w:rsid w:val="000D13C5"/>
    <w:rsid w:val="000D2EA0"/>
    <w:rsid w:val="000D32EB"/>
    <w:rsid w:val="000D4DDA"/>
    <w:rsid w:val="000D7193"/>
    <w:rsid w:val="000E009A"/>
    <w:rsid w:val="000E02AD"/>
    <w:rsid w:val="000E1FF1"/>
    <w:rsid w:val="000E2F17"/>
    <w:rsid w:val="000E3580"/>
    <w:rsid w:val="000E3592"/>
    <w:rsid w:val="000E5621"/>
    <w:rsid w:val="000E689D"/>
    <w:rsid w:val="000E74BB"/>
    <w:rsid w:val="000F167A"/>
    <w:rsid w:val="000F22B0"/>
    <w:rsid w:val="000F4BD3"/>
    <w:rsid w:val="000F6797"/>
    <w:rsid w:val="000F67FF"/>
    <w:rsid w:val="001020C8"/>
    <w:rsid w:val="001028AF"/>
    <w:rsid w:val="00102F30"/>
    <w:rsid w:val="00103FCB"/>
    <w:rsid w:val="00105652"/>
    <w:rsid w:val="00106DA2"/>
    <w:rsid w:val="0011020B"/>
    <w:rsid w:val="00110D38"/>
    <w:rsid w:val="00111577"/>
    <w:rsid w:val="00113347"/>
    <w:rsid w:val="00113C77"/>
    <w:rsid w:val="00116A19"/>
    <w:rsid w:val="00122CA7"/>
    <w:rsid w:val="00122EAC"/>
    <w:rsid w:val="00123282"/>
    <w:rsid w:val="001234D9"/>
    <w:rsid w:val="00125D9F"/>
    <w:rsid w:val="00125F16"/>
    <w:rsid w:val="00126629"/>
    <w:rsid w:val="001266AA"/>
    <w:rsid w:val="001267D5"/>
    <w:rsid w:val="001275C1"/>
    <w:rsid w:val="001277AF"/>
    <w:rsid w:val="00131F88"/>
    <w:rsid w:val="001325CE"/>
    <w:rsid w:val="00134207"/>
    <w:rsid w:val="0013527E"/>
    <w:rsid w:val="0013634B"/>
    <w:rsid w:val="00137662"/>
    <w:rsid w:val="00140E8B"/>
    <w:rsid w:val="00144DEC"/>
    <w:rsid w:val="00145328"/>
    <w:rsid w:val="001456BF"/>
    <w:rsid w:val="001461FB"/>
    <w:rsid w:val="001463AC"/>
    <w:rsid w:val="001502E4"/>
    <w:rsid w:val="001512BF"/>
    <w:rsid w:val="00152041"/>
    <w:rsid w:val="00152209"/>
    <w:rsid w:val="00153FB8"/>
    <w:rsid w:val="0015421C"/>
    <w:rsid w:val="001547D3"/>
    <w:rsid w:val="00157DE0"/>
    <w:rsid w:val="001601FA"/>
    <w:rsid w:val="001605EE"/>
    <w:rsid w:val="001608B0"/>
    <w:rsid w:val="00160F34"/>
    <w:rsid w:val="0016260B"/>
    <w:rsid w:val="001626A8"/>
    <w:rsid w:val="00162FDD"/>
    <w:rsid w:val="00163A2C"/>
    <w:rsid w:val="00163DD1"/>
    <w:rsid w:val="0016618D"/>
    <w:rsid w:val="00166788"/>
    <w:rsid w:val="001668D3"/>
    <w:rsid w:val="00175262"/>
    <w:rsid w:val="001802CC"/>
    <w:rsid w:val="0018118A"/>
    <w:rsid w:val="00181C60"/>
    <w:rsid w:val="001827CD"/>
    <w:rsid w:val="00185D66"/>
    <w:rsid w:val="001860F4"/>
    <w:rsid w:val="00186F46"/>
    <w:rsid w:val="00192027"/>
    <w:rsid w:val="00193891"/>
    <w:rsid w:val="001938B8"/>
    <w:rsid w:val="001940D1"/>
    <w:rsid w:val="0019446E"/>
    <w:rsid w:val="00194937"/>
    <w:rsid w:val="00194A03"/>
    <w:rsid w:val="001961C4"/>
    <w:rsid w:val="00197E2F"/>
    <w:rsid w:val="001A2486"/>
    <w:rsid w:val="001A2AD8"/>
    <w:rsid w:val="001A2B99"/>
    <w:rsid w:val="001A5247"/>
    <w:rsid w:val="001B188E"/>
    <w:rsid w:val="001B3CAF"/>
    <w:rsid w:val="001B512B"/>
    <w:rsid w:val="001B725A"/>
    <w:rsid w:val="001B7EF5"/>
    <w:rsid w:val="001C1490"/>
    <w:rsid w:val="001C1536"/>
    <w:rsid w:val="001C46DB"/>
    <w:rsid w:val="001C499A"/>
    <w:rsid w:val="001C56B0"/>
    <w:rsid w:val="001D0AB4"/>
    <w:rsid w:val="001D0D3C"/>
    <w:rsid w:val="001D14EF"/>
    <w:rsid w:val="001D24A2"/>
    <w:rsid w:val="001D3DEB"/>
    <w:rsid w:val="001D57C4"/>
    <w:rsid w:val="001D62D8"/>
    <w:rsid w:val="001D68E1"/>
    <w:rsid w:val="001D7D57"/>
    <w:rsid w:val="001E121E"/>
    <w:rsid w:val="001E131B"/>
    <w:rsid w:val="001E3E13"/>
    <w:rsid w:val="001E4F62"/>
    <w:rsid w:val="001E5FF6"/>
    <w:rsid w:val="001E69E0"/>
    <w:rsid w:val="001E78EE"/>
    <w:rsid w:val="001F28DB"/>
    <w:rsid w:val="001F2A87"/>
    <w:rsid w:val="001F2BA9"/>
    <w:rsid w:val="001F2DCA"/>
    <w:rsid w:val="001F33C8"/>
    <w:rsid w:val="001F3F37"/>
    <w:rsid w:val="001F4777"/>
    <w:rsid w:val="001F4C12"/>
    <w:rsid w:val="001F4E92"/>
    <w:rsid w:val="001F668C"/>
    <w:rsid w:val="001F76C5"/>
    <w:rsid w:val="001F7FDA"/>
    <w:rsid w:val="002029AC"/>
    <w:rsid w:val="00203416"/>
    <w:rsid w:val="00204EA1"/>
    <w:rsid w:val="002050E5"/>
    <w:rsid w:val="0020573A"/>
    <w:rsid w:val="002061A0"/>
    <w:rsid w:val="00207501"/>
    <w:rsid w:val="00210C41"/>
    <w:rsid w:val="00211637"/>
    <w:rsid w:val="002121DF"/>
    <w:rsid w:val="00213BD0"/>
    <w:rsid w:val="002142B6"/>
    <w:rsid w:val="00214A0D"/>
    <w:rsid w:val="00215757"/>
    <w:rsid w:val="00216526"/>
    <w:rsid w:val="00217B94"/>
    <w:rsid w:val="002210F2"/>
    <w:rsid w:val="00221236"/>
    <w:rsid w:val="0022149D"/>
    <w:rsid w:val="00222C8C"/>
    <w:rsid w:val="00227405"/>
    <w:rsid w:val="00230075"/>
    <w:rsid w:val="00230C4A"/>
    <w:rsid w:val="00232AB5"/>
    <w:rsid w:val="00232BEB"/>
    <w:rsid w:val="00232F5F"/>
    <w:rsid w:val="0023316F"/>
    <w:rsid w:val="002349FE"/>
    <w:rsid w:val="00236568"/>
    <w:rsid w:val="00237CE0"/>
    <w:rsid w:val="00243C28"/>
    <w:rsid w:val="00244C40"/>
    <w:rsid w:val="002457D8"/>
    <w:rsid w:val="00245E3B"/>
    <w:rsid w:val="00247D98"/>
    <w:rsid w:val="00250218"/>
    <w:rsid w:val="00250607"/>
    <w:rsid w:val="0025076E"/>
    <w:rsid w:val="002509B0"/>
    <w:rsid w:val="0025100F"/>
    <w:rsid w:val="00254013"/>
    <w:rsid w:val="0025556A"/>
    <w:rsid w:val="0025609C"/>
    <w:rsid w:val="00256135"/>
    <w:rsid w:val="00257245"/>
    <w:rsid w:val="002633FF"/>
    <w:rsid w:val="00264110"/>
    <w:rsid w:val="00264461"/>
    <w:rsid w:val="002658C2"/>
    <w:rsid w:val="002672ED"/>
    <w:rsid w:val="002706BA"/>
    <w:rsid w:val="00271604"/>
    <w:rsid w:val="00272799"/>
    <w:rsid w:val="00274E95"/>
    <w:rsid w:val="00276E9D"/>
    <w:rsid w:val="002779F7"/>
    <w:rsid w:val="00280A41"/>
    <w:rsid w:val="00280D0E"/>
    <w:rsid w:val="002816DC"/>
    <w:rsid w:val="00281764"/>
    <w:rsid w:val="002824E0"/>
    <w:rsid w:val="00282833"/>
    <w:rsid w:val="00284B50"/>
    <w:rsid w:val="00285A41"/>
    <w:rsid w:val="00286490"/>
    <w:rsid w:val="00287C5E"/>
    <w:rsid w:val="00287CAF"/>
    <w:rsid w:val="00290B6C"/>
    <w:rsid w:val="00291218"/>
    <w:rsid w:val="00291595"/>
    <w:rsid w:val="00292EED"/>
    <w:rsid w:val="00294604"/>
    <w:rsid w:val="002953F7"/>
    <w:rsid w:val="00295716"/>
    <w:rsid w:val="00296336"/>
    <w:rsid w:val="002979F9"/>
    <w:rsid w:val="002A44AD"/>
    <w:rsid w:val="002A4E00"/>
    <w:rsid w:val="002A5035"/>
    <w:rsid w:val="002A5A73"/>
    <w:rsid w:val="002A7F27"/>
    <w:rsid w:val="002B16A9"/>
    <w:rsid w:val="002B2840"/>
    <w:rsid w:val="002B28BA"/>
    <w:rsid w:val="002B311D"/>
    <w:rsid w:val="002B5A60"/>
    <w:rsid w:val="002B6486"/>
    <w:rsid w:val="002C29EB"/>
    <w:rsid w:val="002C41E0"/>
    <w:rsid w:val="002C471E"/>
    <w:rsid w:val="002C4B1E"/>
    <w:rsid w:val="002C5DB0"/>
    <w:rsid w:val="002C6DD2"/>
    <w:rsid w:val="002D0C6F"/>
    <w:rsid w:val="002D1CBD"/>
    <w:rsid w:val="002D5293"/>
    <w:rsid w:val="002D599D"/>
    <w:rsid w:val="002D69C4"/>
    <w:rsid w:val="002D6F4F"/>
    <w:rsid w:val="002E3162"/>
    <w:rsid w:val="002E4711"/>
    <w:rsid w:val="002E5E46"/>
    <w:rsid w:val="002E6C96"/>
    <w:rsid w:val="002E71B9"/>
    <w:rsid w:val="002E7DBD"/>
    <w:rsid w:val="002F0085"/>
    <w:rsid w:val="002F0496"/>
    <w:rsid w:val="002F0CFA"/>
    <w:rsid w:val="002F1989"/>
    <w:rsid w:val="002F220C"/>
    <w:rsid w:val="002F2979"/>
    <w:rsid w:val="002F3899"/>
    <w:rsid w:val="002F6D89"/>
    <w:rsid w:val="002F78F3"/>
    <w:rsid w:val="002F7EFC"/>
    <w:rsid w:val="00301A80"/>
    <w:rsid w:val="00303D43"/>
    <w:rsid w:val="00304DD3"/>
    <w:rsid w:val="00304E7A"/>
    <w:rsid w:val="00304F02"/>
    <w:rsid w:val="00305C41"/>
    <w:rsid w:val="0030640C"/>
    <w:rsid w:val="00306541"/>
    <w:rsid w:val="00306B5B"/>
    <w:rsid w:val="00314B8F"/>
    <w:rsid w:val="0031524D"/>
    <w:rsid w:val="00315553"/>
    <w:rsid w:val="00315AC5"/>
    <w:rsid w:val="00320A19"/>
    <w:rsid w:val="003210C5"/>
    <w:rsid w:val="003213F0"/>
    <w:rsid w:val="003216D7"/>
    <w:rsid w:val="003219E3"/>
    <w:rsid w:val="00321A91"/>
    <w:rsid w:val="003232D5"/>
    <w:rsid w:val="00323CBE"/>
    <w:rsid w:val="00324630"/>
    <w:rsid w:val="00331BD1"/>
    <w:rsid w:val="0033204B"/>
    <w:rsid w:val="003342B5"/>
    <w:rsid w:val="003378B2"/>
    <w:rsid w:val="00341072"/>
    <w:rsid w:val="00342E4A"/>
    <w:rsid w:val="00344377"/>
    <w:rsid w:val="00344685"/>
    <w:rsid w:val="0034559E"/>
    <w:rsid w:val="0034643F"/>
    <w:rsid w:val="00346EAB"/>
    <w:rsid w:val="00347E36"/>
    <w:rsid w:val="003518BE"/>
    <w:rsid w:val="00352536"/>
    <w:rsid w:val="00353E10"/>
    <w:rsid w:val="003542FA"/>
    <w:rsid w:val="00356B3A"/>
    <w:rsid w:val="00360074"/>
    <w:rsid w:val="00360F1F"/>
    <w:rsid w:val="0036184A"/>
    <w:rsid w:val="003634C9"/>
    <w:rsid w:val="00364517"/>
    <w:rsid w:val="00364E2B"/>
    <w:rsid w:val="00366F7C"/>
    <w:rsid w:val="00367E55"/>
    <w:rsid w:val="00371C73"/>
    <w:rsid w:val="00371F41"/>
    <w:rsid w:val="003727F9"/>
    <w:rsid w:val="00376071"/>
    <w:rsid w:val="00376B46"/>
    <w:rsid w:val="003805F0"/>
    <w:rsid w:val="00381AC2"/>
    <w:rsid w:val="00383CCF"/>
    <w:rsid w:val="00384833"/>
    <w:rsid w:val="003853FE"/>
    <w:rsid w:val="003867C2"/>
    <w:rsid w:val="003869D1"/>
    <w:rsid w:val="003872A1"/>
    <w:rsid w:val="00387463"/>
    <w:rsid w:val="00387E6E"/>
    <w:rsid w:val="00390544"/>
    <w:rsid w:val="0039063A"/>
    <w:rsid w:val="0039511D"/>
    <w:rsid w:val="0039771E"/>
    <w:rsid w:val="00397AD5"/>
    <w:rsid w:val="003A068C"/>
    <w:rsid w:val="003A57EC"/>
    <w:rsid w:val="003A59F7"/>
    <w:rsid w:val="003A638A"/>
    <w:rsid w:val="003A69C5"/>
    <w:rsid w:val="003A6B31"/>
    <w:rsid w:val="003B1119"/>
    <w:rsid w:val="003B15C1"/>
    <w:rsid w:val="003B18CD"/>
    <w:rsid w:val="003B3383"/>
    <w:rsid w:val="003B3384"/>
    <w:rsid w:val="003B33C5"/>
    <w:rsid w:val="003B3B80"/>
    <w:rsid w:val="003B40B5"/>
    <w:rsid w:val="003B5942"/>
    <w:rsid w:val="003B61F5"/>
    <w:rsid w:val="003C1656"/>
    <w:rsid w:val="003C2A1F"/>
    <w:rsid w:val="003C328F"/>
    <w:rsid w:val="003C359E"/>
    <w:rsid w:val="003C37AB"/>
    <w:rsid w:val="003C4890"/>
    <w:rsid w:val="003C4E25"/>
    <w:rsid w:val="003C5820"/>
    <w:rsid w:val="003C5CB0"/>
    <w:rsid w:val="003C746C"/>
    <w:rsid w:val="003D0FA4"/>
    <w:rsid w:val="003D107D"/>
    <w:rsid w:val="003D178D"/>
    <w:rsid w:val="003D1834"/>
    <w:rsid w:val="003D214A"/>
    <w:rsid w:val="003D36F6"/>
    <w:rsid w:val="003D40F3"/>
    <w:rsid w:val="003D488C"/>
    <w:rsid w:val="003D59C3"/>
    <w:rsid w:val="003D5A36"/>
    <w:rsid w:val="003D71CC"/>
    <w:rsid w:val="003D7AC2"/>
    <w:rsid w:val="003E0FC2"/>
    <w:rsid w:val="003E0FC9"/>
    <w:rsid w:val="003E4862"/>
    <w:rsid w:val="003E5002"/>
    <w:rsid w:val="003E5E9A"/>
    <w:rsid w:val="003E67C8"/>
    <w:rsid w:val="003F04B6"/>
    <w:rsid w:val="003F08B1"/>
    <w:rsid w:val="003F46E7"/>
    <w:rsid w:val="003F5979"/>
    <w:rsid w:val="003F65DC"/>
    <w:rsid w:val="003F676A"/>
    <w:rsid w:val="00401624"/>
    <w:rsid w:val="00401963"/>
    <w:rsid w:val="00401BE3"/>
    <w:rsid w:val="0040267E"/>
    <w:rsid w:val="004055C2"/>
    <w:rsid w:val="004062F7"/>
    <w:rsid w:val="0040657F"/>
    <w:rsid w:val="0040698F"/>
    <w:rsid w:val="00407AD8"/>
    <w:rsid w:val="004102DB"/>
    <w:rsid w:val="00411759"/>
    <w:rsid w:val="00411902"/>
    <w:rsid w:val="004122D0"/>
    <w:rsid w:val="0041259E"/>
    <w:rsid w:val="004131CF"/>
    <w:rsid w:val="00413EB8"/>
    <w:rsid w:val="00415D4F"/>
    <w:rsid w:val="00420C11"/>
    <w:rsid w:val="004222AC"/>
    <w:rsid w:val="004226D5"/>
    <w:rsid w:val="004238B5"/>
    <w:rsid w:val="00423D82"/>
    <w:rsid w:val="0042583D"/>
    <w:rsid w:val="00425CC2"/>
    <w:rsid w:val="00426623"/>
    <w:rsid w:val="004307D9"/>
    <w:rsid w:val="0043114B"/>
    <w:rsid w:val="0043118C"/>
    <w:rsid w:val="004315DA"/>
    <w:rsid w:val="004322A1"/>
    <w:rsid w:val="00432D7C"/>
    <w:rsid w:val="00432D82"/>
    <w:rsid w:val="004342C0"/>
    <w:rsid w:val="00435698"/>
    <w:rsid w:val="00440274"/>
    <w:rsid w:val="004409D4"/>
    <w:rsid w:val="0044134B"/>
    <w:rsid w:val="00441F53"/>
    <w:rsid w:val="00442CFF"/>
    <w:rsid w:val="00442D50"/>
    <w:rsid w:val="00445C2B"/>
    <w:rsid w:val="004462B6"/>
    <w:rsid w:val="004512D3"/>
    <w:rsid w:val="0045268B"/>
    <w:rsid w:val="00452E9C"/>
    <w:rsid w:val="00453D62"/>
    <w:rsid w:val="00454774"/>
    <w:rsid w:val="0045502B"/>
    <w:rsid w:val="00455642"/>
    <w:rsid w:val="0046016F"/>
    <w:rsid w:val="00460A66"/>
    <w:rsid w:val="00460A8E"/>
    <w:rsid w:val="00460BFA"/>
    <w:rsid w:val="004627D7"/>
    <w:rsid w:val="004653EC"/>
    <w:rsid w:val="0046541F"/>
    <w:rsid w:val="004664A1"/>
    <w:rsid w:val="00466583"/>
    <w:rsid w:val="0046733F"/>
    <w:rsid w:val="00467CEA"/>
    <w:rsid w:val="004709BF"/>
    <w:rsid w:val="0047107A"/>
    <w:rsid w:val="00471650"/>
    <w:rsid w:val="004726EA"/>
    <w:rsid w:val="004738EF"/>
    <w:rsid w:val="0047399D"/>
    <w:rsid w:val="00474872"/>
    <w:rsid w:val="00474FAD"/>
    <w:rsid w:val="00475F88"/>
    <w:rsid w:val="00480ABD"/>
    <w:rsid w:val="00480FF9"/>
    <w:rsid w:val="00481DDF"/>
    <w:rsid w:val="00482628"/>
    <w:rsid w:val="00482C7C"/>
    <w:rsid w:val="00485375"/>
    <w:rsid w:val="00490362"/>
    <w:rsid w:val="00490B82"/>
    <w:rsid w:val="0049387A"/>
    <w:rsid w:val="004954D6"/>
    <w:rsid w:val="004968B6"/>
    <w:rsid w:val="0049715F"/>
    <w:rsid w:val="00497A30"/>
    <w:rsid w:val="004A0052"/>
    <w:rsid w:val="004A18B9"/>
    <w:rsid w:val="004A198B"/>
    <w:rsid w:val="004A1B58"/>
    <w:rsid w:val="004A2ABE"/>
    <w:rsid w:val="004A42C7"/>
    <w:rsid w:val="004A6D38"/>
    <w:rsid w:val="004B002A"/>
    <w:rsid w:val="004B06DD"/>
    <w:rsid w:val="004B07FD"/>
    <w:rsid w:val="004B0FE1"/>
    <w:rsid w:val="004B4380"/>
    <w:rsid w:val="004B4B28"/>
    <w:rsid w:val="004B6A2F"/>
    <w:rsid w:val="004B718F"/>
    <w:rsid w:val="004B7B96"/>
    <w:rsid w:val="004B7DE1"/>
    <w:rsid w:val="004C154C"/>
    <w:rsid w:val="004C16E7"/>
    <w:rsid w:val="004C283F"/>
    <w:rsid w:val="004C288D"/>
    <w:rsid w:val="004C29AF"/>
    <w:rsid w:val="004C3F63"/>
    <w:rsid w:val="004C7365"/>
    <w:rsid w:val="004D06A1"/>
    <w:rsid w:val="004D1218"/>
    <w:rsid w:val="004D1BAB"/>
    <w:rsid w:val="004D3A09"/>
    <w:rsid w:val="004E3FEE"/>
    <w:rsid w:val="004E4B42"/>
    <w:rsid w:val="004E7E1A"/>
    <w:rsid w:val="004F065C"/>
    <w:rsid w:val="004F1C26"/>
    <w:rsid w:val="004F3F46"/>
    <w:rsid w:val="004F7D80"/>
    <w:rsid w:val="005008B5"/>
    <w:rsid w:val="0050193B"/>
    <w:rsid w:val="00501C5F"/>
    <w:rsid w:val="00501FAE"/>
    <w:rsid w:val="00503C4D"/>
    <w:rsid w:val="005040A3"/>
    <w:rsid w:val="00504F84"/>
    <w:rsid w:val="00505669"/>
    <w:rsid w:val="0050731C"/>
    <w:rsid w:val="00507711"/>
    <w:rsid w:val="005077F0"/>
    <w:rsid w:val="00510A3E"/>
    <w:rsid w:val="00511A28"/>
    <w:rsid w:val="0051283D"/>
    <w:rsid w:val="00513AF8"/>
    <w:rsid w:val="005142A5"/>
    <w:rsid w:val="0051638F"/>
    <w:rsid w:val="005164B7"/>
    <w:rsid w:val="005168DE"/>
    <w:rsid w:val="0051708B"/>
    <w:rsid w:val="00520C99"/>
    <w:rsid w:val="00521E9F"/>
    <w:rsid w:val="00521EE0"/>
    <w:rsid w:val="00521F0D"/>
    <w:rsid w:val="00522E1B"/>
    <w:rsid w:val="00523878"/>
    <w:rsid w:val="00527E52"/>
    <w:rsid w:val="00530653"/>
    <w:rsid w:val="00532D0A"/>
    <w:rsid w:val="00533FAC"/>
    <w:rsid w:val="00535656"/>
    <w:rsid w:val="00535B75"/>
    <w:rsid w:val="0053698E"/>
    <w:rsid w:val="00537330"/>
    <w:rsid w:val="00540441"/>
    <w:rsid w:val="00540D85"/>
    <w:rsid w:val="005419AE"/>
    <w:rsid w:val="00541CC4"/>
    <w:rsid w:val="005423F5"/>
    <w:rsid w:val="005463BB"/>
    <w:rsid w:val="00546580"/>
    <w:rsid w:val="005467C9"/>
    <w:rsid w:val="00547768"/>
    <w:rsid w:val="005479A1"/>
    <w:rsid w:val="00547F0E"/>
    <w:rsid w:val="00554158"/>
    <w:rsid w:val="00554F9E"/>
    <w:rsid w:val="00555F16"/>
    <w:rsid w:val="00561FB0"/>
    <w:rsid w:val="005638DC"/>
    <w:rsid w:val="00567043"/>
    <w:rsid w:val="00567305"/>
    <w:rsid w:val="00567649"/>
    <w:rsid w:val="00573F30"/>
    <w:rsid w:val="00576057"/>
    <w:rsid w:val="00577BCE"/>
    <w:rsid w:val="00580A47"/>
    <w:rsid w:val="00581EA0"/>
    <w:rsid w:val="0058205E"/>
    <w:rsid w:val="00587254"/>
    <w:rsid w:val="005877B4"/>
    <w:rsid w:val="0058790C"/>
    <w:rsid w:val="00587BF4"/>
    <w:rsid w:val="00590229"/>
    <w:rsid w:val="00590BC0"/>
    <w:rsid w:val="0059114F"/>
    <w:rsid w:val="005933EA"/>
    <w:rsid w:val="00594197"/>
    <w:rsid w:val="005952BF"/>
    <w:rsid w:val="0059554A"/>
    <w:rsid w:val="00595BDD"/>
    <w:rsid w:val="00595F96"/>
    <w:rsid w:val="00596943"/>
    <w:rsid w:val="00596CCC"/>
    <w:rsid w:val="005975CF"/>
    <w:rsid w:val="00597992"/>
    <w:rsid w:val="005A0426"/>
    <w:rsid w:val="005A2B99"/>
    <w:rsid w:val="005A2BEA"/>
    <w:rsid w:val="005A355E"/>
    <w:rsid w:val="005A411A"/>
    <w:rsid w:val="005A5180"/>
    <w:rsid w:val="005A5FB9"/>
    <w:rsid w:val="005A6629"/>
    <w:rsid w:val="005A7632"/>
    <w:rsid w:val="005A7F8A"/>
    <w:rsid w:val="005B0CA4"/>
    <w:rsid w:val="005B10D2"/>
    <w:rsid w:val="005B33A0"/>
    <w:rsid w:val="005B3C74"/>
    <w:rsid w:val="005B5DDC"/>
    <w:rsid w:val="005B63B5"/>
    <w:rsid w:val="005B68E2"/>
    <w:rsid w:val="005B6B78"/>
    <w:rsid w:val="005B70B4"/>
    <w:rsid w:val="005B7993"/>
    <w:rsid w:val="005B7BDE"/>
    <w:rsid w:val="005B7EBE"/>
    <w:rsid w:val="005B7F67"/>
    <w:rsid w:val="005C293B"/>
    <w:rsid w:val="005C3F35"/>
    <w:rsid w:val="005C4474"/>
    <w:rsid w:val="005C718F"/>
    <w:rsid w:val="005C7C7B"/>
    <w:rsid w:val="005D023F"/>
    <w:rsid w:val="005D232E"/>
    <w:rsid w:val="005D2871"/>
    <w:rsid w:val="005D2980"/>
    <w:rsid w:val="005D3035"/>
    <w:rsid w:val="005D3162"/>
    <w:rsid w:val="005D42C7"/>
    <w:rsid w:val="005D640D"/>
    <w:rsid w:val="005D6DCD"/>
    <w:rsid w:val="005D73B1"/>
    <w:rsid w:val="005E1FCE"/>
    <w:rsid w:val="005E241C"/>
    <w:rsid w:val="005E3AB1"/>
    <w:rsid w:val="005E5712"/>
    <w:rsid w:val="005E6A23"/>
    <w:rsid w:val="005E6EB5"/>
    <w:rsid w:val="005E6F24"/>
    <w:rsid w:val="005F04D5"/>
    <w:rsid w:val="005F7011"/>
    <w:rsid w:val="00600246"/>
    <w:rsid w:val="0060286A"/>
    <w:rsid w:val="006043BE"/>
    <w:rsid w:val="006052CF"/>
    <w:rsid w:val="006053CF"/>
    <w:rsid w:val="006053E6"/>
    <w:rsid w:val="00605547"/>
    <w:rsid w:val="0060739D"/>
    <w:rsid w:val="00610CCD"/>
    <w:rsid w:val="00611008"/>
    <w:rsid w:val="00611103"/>
    <w:rsid w:val="006117A0"/>
    <w:rsid w:val="006117B4"/>
    <w:rsid w:val="00611F42"/>
    <w:rsid w:val="0061258A"/>
    <w:rsid w:val="00613836"/>
    <w:rsid w:val="00614055"/>
    <w:rsid w:val="00614E8D"/>
    <w:rsid w:val="00615446"/>
    <w:rsid w:val="00615532"/>
    <w:rsid w:val="00615F4E"/>
    <w:rsid w:val="0061634B"/>
    <w:rsid w:val="00616A89"/>
    <w:rsid w:val="00617037"/>
    <w:rsid w:val="006172AB"/>
    <w:rsid w:val="006208A7"/>
    <w:rsid w:val="006209F0"/>
    <w:rsid w:val="00622A48"/>
    <w:rsid w:val="00623F83"/>
    <w:rsid w:val="00624B8D"/>
    <w:rsid w:val="006250FE"/>
    <w:rsid w:val="006252D6"/>
    <w:rsid w:val="00631F76"/>
    <w:rsid w:val="00632CCD"/>
    <w:rsid w:val="00632E2C"/>
    <w:rsid w:val="006344D0"/>
    <w:rsid w:val="006355F6"/>
    <w:rsid w:val="006365A1"/>
    <w:rsid w:val="00637A54"/>
    <w:rsid w:val="00637C1F"/>
    <w:rsid w:val="0064236F"/>
    <w:rsid w:val="00642ADA"/>
    <w:rsid w:val="00646FB8"/>
    <w:rsid w:val="00647DEF"/>
    <w:rsid w:val="006503C7"/>
    <w:rsid w:val="00650618"/>
    <w:rsid w:val="00650E53"/>
    <w:rsid w:val="00651BC6"/>
    <w:rsid w:val="00653337"/>
    <w:rsid w:val="006537F4"/>
    <w:rsid w:val="00656318"/>
    <w:rsid w:val="00657E14"/>
    <w:rsid w:val="00660330"/>
    <w:rsid w:val="0066212D"/>
    <w:rsid w:val="00662C23"/>
    <w:rsid w:val="00663E51"/>
    <w:rsid w:val="006653E9"/>
    <w:rsid w:val="00665681"/>
    <w:rsid w:val="006656EB"/>
    <w:rsid w:val="00665F89"/>
    <w:rsid w:val="00671643"/>
    <w:rsid w:val="00671814"/>
    <w:rsid w:val="00671E90"/>
    <w:rsid w:val="0067241A"/>
    <w:rsid w:val="006729AA"/>
    <w:rsid w:val="00672D8E"/>
    <w:rsid w:val="00676E60"/>
    <w:rsid w:val="00677718"/>
    <w:rsid w:val="0067798D"/>
    <w:rsid w:val="00677ADD"/>
    <w:rsid w:val="00681352"/>
    <w:rsid w:val="0068222A"/>
    <w:rsid w:val="0068227E"/>
    <w:rsid w:val="0068233B"/>
    <w:rsid w:val="00683A63"/>
    <w:rsid w:val="006842CE"/>
    <w:rsid w:val="00684A27"/>
    <w:rsid w:val="00684C25"/>
    <w:rsid w:val="00684C71"/>
    <w:rsid w:val="0068535B"/>
    <w:rsid w:val="006855A7"/>
    <w:rsid w:val="00685B51"/>
    <w:rsid w:val="00685D0B"/>
    <w:rsid w:val="006869A9"/>
    <w:rsid w:val="00687617"/>
    <w:rsid w:val="00691753"/>
    <w:rsid w:val="006917CD"/>
    <w:rsid w:val="0069227A"/>
    <w:rsid w:val="00696449"/>
    <w:rsid w:val="00696E17"/>
    <w:rsid w:val="00697D36"/>
    <w:rsid w:val="006A0CFB"/>
    <w:rsid w:val="006A4F84"/>
    <w:rsid w:val="006A529D"/>
    <w:rsid w:val="006A5411"/>
    <w:rsid w:val="006A6B56"/>
    <w:rsid w:val="006A7A67"/>
    <w:rsid w:val="006A7F57"/>
    <w:rsid w:val="006B0259"/>
    <w:rsid w:val="006B0986"/>
    <w:rsid w:val="006B0F53"/>
    <w:rsid w:val="006B1539"/>
    <w:rsid w:val="006B1B25"/>
    <w:rsid w:val="006B2590"/>
    <w:rsid w:val="006B2DB5"/>
    <w:rsid w:val="006B2F8B"/>
    <w:rsid w:val="006B4206"/>
    <w:rsid w:val="006B4D3B"/>
    <w:rsid w:val="006B5187"/>
    <w:rsid w:val="006B5954"/>
    <w:rsid w:val="006B6F3E"/>
    <w:rsid w:val="006B6F70"/>
    <w:rsid w:val="006B7B03"/>
    <w:rsid w:val="006C1EA1"/>
    <w:rsid w:val="006C438D"/>
    <w:rsid w:val="006C4DF1"/>
    <w:rsid w:val="006C550D"/>
    <w:rsid w:val="006C781A"/>
    <w:rsid w:val="006C7E58"/>
    <w:rsid w:val="006D0AD1"/>
    <w:rsid w:val="006D2B94"/>
    <w:rsid w:val="006D52CE"/>
    <w:rsid w:val="006D6568"/>
    <w:rsid w:val="006D6DC4"/>
    <w:rsid w:val="006D7F72"/>
    <w:rsid w:val="006E0D7E"/>
    <w:rsid w:val="006E0EA9"/>
    <w:rsid w:val="006E49DB"/>
    <w:rsid w:val="006E4A0F"/>
    <w:rsid w:val="006E5BD4"/>
    <w:rsid w:val="006E6F12"/>
    <w:rsid w:val="006F213D"/>
    <w:rsid w:val="006F3945"/>
    <w:rsid w:val="006F3C99"/>
    <w:rsid w:val="006F467C"/>
    <w:rsid w:val="006F51F3"/>
    <w:rsid w:val="006F763C"/>
    <w:rsid w:val="006F7915"/>
    <w:rsid w:val="006F7E02"/>
    <w:rsid w:val="0070075C"/>
    <w:rsid w:val="0070170B"/>
    <w:rsid w:val="00701DA2"/>
    <w:rsid w:val="007029D0"/>
    <w:rsid w:val="00706589"/>
    <w:rsid w:val="00706E82"/>
    <w:rsid w:val="00710D71"/>
    <w:rsid w:val="007131C6"/>
    <w:rsid w:val="00714D1C"/>
    <w:rsid w:val="00715128"/>
    <w:rsid w:val="0071594E"/>
    <w:rsid w:val="00715D5B"/>
    <w:rsid w:val="00716634"/>
    <w:rsid w:val="00717411"/>
    <w:rsid w:val="007179DA"/>
    <w:rsid w:val="007232CD"/>
    <w:rsid w:val="00723BDC"/>
    <w:rsid w:val="0073127E"/>
    <w:rsid w:val="00735BE1"/>
    <w:rsid w:val="00735E6E"/>
    <w:rsid w:val="00735E98"/>
    <w:rsid w:val="00736A54"/>
    <w:rsid w:val="007405D5"/>
    <w:rsid w:val="007417DD"/>
    <w:rsid w:val="0074473F"/>
    <w:rsid w:val="00745EC0"/>
    <w:rsid w:val="0074716A"/>
    <w:rsid w:val="00750B6B"/>
    <w:rsid w:val="007512C0"/>
    <w:rsid w:val="00751385"/>
    <w:rsid w:val="007518FA"/>
    <w:rsid w:val="00752F21"/>
    <w:rsid w:val="007532EA"/>
    <w:rsid w:val="00753D43"/>
    <w:rsid w:val="00754E81"/>
    <w:rsid w:val="007564FD"/>
    <w:rsid w:val="007569E0"/>
    <w:rsid w:val="00760680"/>
    <w:rsid w:val="0076272D"/>
    <w:rsid w:val="00765254"/>
    <w:rsid w:val="0076591E"/>
    <w:rsid w:val="00765983"/>
    <w:rsid w:val="00765C27"/>
    <w:rsid w:val="00765CBE"/>
    <w:rsid w:val="007664C1"/>
    <w:rsid w:val="007700E0"/>
    <w:rsid w:val="007712C4"/>
    <w:rsid w:val="0077147D"/>
    <w:rsid w:val="00771D82"/>
    <w:rsid w:val="00773268"/>
    <w:rsid w:val="0077412B"/>
    <w:rsid w:val="007745E4"/>
    <w:rsid w:val="0077505D"/>
    <w:rsid w:val="00775B93"/>
    <w:rsid w:val="00776480"/>
    <w:rsid w:val="00777976"/>
    <w:rsid w:val="00780CAE"/>
    <w:rsid w:val="00780FD8"/>
    <w:rsid w:val="00785C1D"/>
    <w:rsid w:val="00785C40"/>
    <w:rsid w:val="00787292"/>
    <w:rsid w:val="00787CAC"/>
    <w:rsid w:val="0079018B"/>
    <w:rsid w:val="007902C5"/>
    <w:rsid w:val="00790838"/>
    <w:rsid w:val="00790DF6"/>
    <w:rsid w:val="007914FA"/>
    <w:rsid w:val="0079289A"/>
    <w:rsid w:val="0079302F"/>
    <w:rsid w:val="0079441B"/>
    <w:rsid w:val="007947D5"/>
    <w:rsid w:val="007948D0"/>
    <w:rsid w:val="0079552B"/>
    <w:rsid w:val="007964B5"/>
    <w:rsid w:val="007968AB"/>
    <w:rsid w:val="00797124"/>
    <w:rsid w:val="007A1572"/>
    <w:rsid w:val="007A27D7"/>
    <w:rsid w:val="007A32DB"/>
    <w:rsid w:val="007A37A9"/>
    <w:rsid w:val="007A6BDE"/>
    <w:rsid w:val="007A79EB"/>
    <w:rsid w:val="007B1F5C"/>
    <w:rsid w:val="007B25F6"/>
    <w:rsid w:val="007B3198"/>
    <w:rsid w:val="007B35E8"/>
    <w:rsid w:val="007B4F4E"/>
    <w:rsid w:val="007B5BCA"/>
    <w:rsid w:val="007B64ED"/>
    <w:rsid w:val="007B71E8"/>
    <w:rsid w:val="007C014D"/>
    <w:rsid w:val="007C0708"/>
    <w:rsid w:val="007C1197"/>
    <w:rsid w:val="007C160B"/>
    <w:rsid w:val="007C1CF1"/>
    <w:rsid w:val="007C2E2D"/>
    <w:rsid w:val="007C37BD"/>
    <w:rsid w:val="007C4E5E"/>
    <w:rsid w:val="007C66F5"/>
    <w:rsid w:val="007C6DDE"/>
    <w:rsid w:val="007C7145"/>
    <w:rsid w:val="007C7EF7"/>
    <w:rsid w:val="007D35EB"/>
    <w:rsid w:val="007D43C5"/>
    <w:rsid w:val="007D6D80"/>
    <w:rsid w:val="007D7BA1"/>
    <w:rsid w:val="007D7CEB"/>
    <w:rsid w:val="007E126E"/>
    <w:rsid w:val="007E157D"/>
    <w:rsid w:val="007E2740"/>
    <w:rsid w:val="007E345F"/>
    <w:rsid w:val="007E484E"/>
    <w:rsid w:val="007E5190"/>
    <w:rsid w:val="007E5727"/>
    <w:rsid w:val="007E5BDA"/>
    <w:rsid w:val="007E6BE1"/>
    <w:rsid w:val="007F1A8F"/>
    <w:rsid w:val="007F37B4"/>
    <w:rsid w:val="007F38DD"/>
    <w:rsid w:val="007F3EA1"/>
    <w:rsid w:val="007F4113"/>
    <w:rsid w:val="007F4727"/>
    <w:rsid w:val="007F67D5"/>
    <w:rsid w:val="00803D3D"/>
    <w:rsid w:val="00803EE6"/>
    <w:rsid w:val="008046BE"/>
    <w:rsid w:val="008063EC"/>
    <w:rsid w:val="00806671"/>
    <w:rsid w:val="008068AA"/>
    <w:rsid w:val="0080692F"/>
    <w:rsid w:val="008076BF"/>
    <w:rsid w:val="00810818"/>
    <w:rsid w:val="00810C01"/>
    <w:rsid w:val="00811A08"/>
    <w:rsid w:val="00811ED3"/>
    <w:rsid w:val="008122FE"/>
    <w:rsid w:val="008138C6"/>
    <w:rsid w:val="0081538B"/>
    <w:rsid w:val="0081740F"/>
    <w:rsid w:val="00817991"/>
    <w:rsid w:val="00817DFE"/>
    <w:rsid w:val="0082033B"/>
    <w:rsid w:val="008208EF"/>
    <w:rsid w:val="00822974"/>
    <w:rsid w:val="0082369F"/>
    <w:rsid w:val="0082397D"/>
    <w:rsid w:val="00823E8D"/>
    <w:rsid w:val="00825940"/>
    <w:rsid w:val="00827050"/>
    <w:rsid w:val="008311EA"/>
    <w:rsid w:val="008320E1"/>
    <w:rsid w:val="00832710"/>
    <w:rsid w:val="008330E8"/>
    <w:rsid w:val="00833B2D"/>
    <w:rsid w:val="00833DFE"/>
    <w:rsid w:val="00837984"/>
    <w:rsid w:val="00837B25"/>
    <w:rsid w:val="0084277F"/>
    <w:rsid w:val="00842809"/>
    <w:rsid w:val="0084577F"/>
    <w:rsid w:val="00845CCA"/>
    <w:rsid w:val="008473F8"/>
    <w:rsid w:val="0085013A"/>
    <w:rsid w:val="008512B7"/>
    <w:rsid w:val="0085279D"/>
    <w:rsid w:val="00853569"/>
    <w:rsid w:val="00854C57"/>
    <w:rsid w:val="00855A7C"/>
    <w:rsid w:val="0085797D"/>
    <w:rsid w:val="00857E25"/>
    <w:rsid w:val="00857EE8"/>
    <w:rsid w:val="00860A8E"/>
    <w:rsid w:val="0086181E"/>
    <w:rsid w:val="0086322B"/>
    <w:rsid w:val="0086324D"/>
    <w:rsid w:val="008633B1"/>
    <w:rsid w:val="00864D1A"/>
    <w:rsid w:val="00864DAA"/>
    <w:rsid w:val="008653F7"/>
    <w:rsid w:val="008669CC"/>
    <w:rsid w:val="00867754"/>
    <w:rsid w:val="00867DF8"/>
    <w:rsid w:val="008718F4"/>
    <w:rsid w:val="008721D0"/>
    <w:rsid w:val="00872BB8"/>
    <w:rsid w:val="00874BF6"/>
    <w:rsid w:val="00875372"/>
    <w:rsid w:val="008773C0"/>
    <w:rsid w:val="00881A3C"/>
    <w:rsid w:val="00882E52"/>
    <w:rsid w:val="00884227"/>
    <w:rsid w:val="008872A6"/>
    <w:rsid w:val="00887303"/>
    <w:rsid w:val="00887488"/>
    <w:rsid w:val="008876D8"/>
    <w:rsid w:val="00887C11"/>
    <w:rsid w:val="00893EAA"/>
    <w:rsid w:val="0089562D"/>
    <w:rsid w:val="00897B33"/>
    <w:rsid w:val="008A0059"/>
    <w:rsid w:val="008A24F2"/>
    <w:rsid w:val="008A3FEE"/>
    <w:rsid w:val="008A46D6"/>
    <w:rsid w:val="008A5BBA"/>
    <w:rsid w:val="008A61B7"/>
    <w:rsid w:val="008A62F0"/>
    <w:rsid w:val="008A77AF"/>
    <w:rsid w:val="008B0922"/>
    <w:rsid w:val="008B3CE5"/>
    <w:rsid w:val="008B4612"/>
    <w:rsid w:val="008B5406"/>
    <w:rsid w:val="008B56FC"/>
    <w:rsid w:val="008B72AB"/>
    <w:rsid w:val="008C47DB"/>
    <w:rsid w:val="008C4FA0"/>
    <w:rsid w:val="008C5309"/>
    <w:rsid w:val="008C5798"/>
    <w:rsid w:val="008C5AB8"/>
    <w:rsid w:val="008C68E6"/>
    <w:rsid w:val="008D0FFB"/>
    <w:rsid w:val="008D1428"/>
    <w:rsid w:val="008D39A6"/>
    <w:rsid w:val="008D3E80"/>
    <w:rsid w:val="008D3EA0"/>
    <w:rsid w:val="008D457C"/>
    <w:rsid w:val="008D4FC8"/>
    <w:rsid w:val="008D51B6"/>
    <w:rsid w:val="008D6039"/>
    <w:rsid w:val="008D61B9"/>
    <w:rsid w:val="008D655E"/>
    <w:rsid w:val="008E0185"/>
    <w:rsid w:val="008E1B2F"/>
    <w:rsid w:val="008E1F3D"/>
    <w:rsid w:val="008E3DB3"/>
    <w:rsid w:val="008E407F"/>
    <w:rsid w:val="008E445E"/>
    <w:rsid w:val="008E566A"/>
    <w:rsid w:val="008E5D68"/>
    <w:rsid w:val="008E6055"/>
    <w:rsid w:val="008E6332"/>
    <w:rsid w:val="008E7645"/>
    <w:rsid w:val="008E79FC"/>
    <w:rsid w:val="008F2556"/>
    <w:rsid w:val="008F32B9"/>
    <w:rsid w:val="008F7ECA"/>
    <w:rsid w:val="00900723"/>
    <w:rsid w:val="00901154"/>
    <w:rsid w:val="00901315"/>
    <w:rsid w:val="0090337E"/>
    <w:rsid w:val="0090567E"/>
    <w:rsid w:val="00906691"/>
    <w:rsid w:val="00906A43"/>
    <w:rsid w:val="00907F07"/>
    <w:rsid w:val="00907F2E"/>
    <w:rsid w:val="00910ACB"/>
    <w:rsid w:val="00911529"/>
    <w:rsid w:val="009116EF"/>
    <w:rsid w:val="00914DAB"/>
    <w:rsid w:val="00915423"/>
    <w:rsid w:val="00916A2E"/>
    <w:rsid w:val="00916F3C"/>
    <w:rsid w:val="00920DF3"/>
    <w:rsid w:val="00923FE5"/>
    <w:rsid w:val="0092619A"/>
    <w:rsid w:val="0092638A"/>
    <w:rsid w:val="009267A2"/>
    <w:rsid w:val="009272D2"/>
    <w:rsid w:val="0092744B"/>
    <w:rsid w:val="00930555"/>
    <w:rsid w:val="00931F09"/>
    <w:rsid w:val="00932EF5"/>
    <w:rsid w:val="0093453D"/>
    <w:rsid w:val="009346A5"/>
    <w:rsid w:val="00935C42"/>
    <w:rsid w:val="00935DB5"/>
    <w:rsid w:val="00941D2A"/>
    <w:rsid w:val="00941F4F"/>
    <w:rsid w:val="009435FB"/>
    <w:rsid w:val="00943B14"/>
    <w:rsid w:val="009447AA"/>
    <w:rsid w:val="00945863"/>
    <w:rsid w:val="00946957"/>
    <w:rsid w:val="00950744"/>
    <w:rsid w:val="009549C4"/>
    <w:rsid w:val="00955E89"/>
    <w:rsid w:val="009561D3"/>
    <w:rsid w:val="00957CAD"/>
    <w:rsid w:val="0096134A"/>
    <w:rsid w:val="00963B60"/>
    <w:rsid w:val="00964880"/>
    <w:rsid w:val="00964ECC"/>
    <w:rsid w:val="009651D9"/>
    <w:rsid w:val="00965EA2"/>
    <w:rsid w:val="009665FB"/>
    <w:rsid w:val="00967A08"/>
    <w:rsid w:val="00971653"/>
    <w:rsid w:val="00972C78"/>
    <w:rsid w:val="00975D7E"/>
    <w:rsid w:val="0097706A"/>
    <w:rsid w:val="00977C3F"/>
    <w:rsid w:val="009806AD"/>
    <w:rsid w:val="0098117F"/>
    <w:rsid w:val="009829B2"/>
    <w:rsid w:val="0098303B"/>
    <w:rsid w:val="00984441"/>
    <w:rsid w:val="0098487C"/>
    <w:rsid w:val="00984AF3"/>
    <w:rsid w:val="009853FB"/>
    <w:rsid w:val="00986945"/>
    <w:rsid w:val="009875AD"/>
    <w:rsid w:val="0099140E"/>
    <w:rsid w:val="00991E39"/>
    <w:rsid w:val="00992A83"/>
    <w:rsid w:val="00992AC3"/>
    <w:rsid w:val="00993342"/>
    <w:rsid w:val="00993792"/>
    <w:rsid w:val="00994ABF"/>
    <w:rsid w:val="00996255"/>
    <w:rsid w:val="009972CF"/>
    <w:rsid w:val="009978F0"/>
    <w:rsid w:val="009A008A"/>
    <w:rsid w:val="009A08B4"/>
    <w:rsid w:val="009A1216"/>
    <w:rsid w:val="009A16A7"/>
    <w:rsid w:val="009A3EE9"/>
    <w:rsid w:val="009A47B8"/>
    <w:rsid w:val="009A47DC"/>
    <w:rsid w:val="009A484A"/>
    <w:rsid w:val="009B0108"/>
    <w:rsid w:val="009B0364"/>
    <w:rsid w:val="009B0E74"/>
    <w:rsid w:val="009B21C3"/>
    <w:rsid w:val="009B27B7"/>
    <w:rsid w:val="009B44D9"/>
    <w:rsid w:val="009B49C4"/>
    <w:rsid w:val="009B5636"/>
    <w:rsid w:val="009B69DE"/>
    <w:rsid w:val="009B6B91"/>
    <w:rsid w:val="009B6D7D"/>
    <w:rsid w:val="009B71CE"/>
    <w:rsid w:val="009B720E"/>
    <w:rsid w:val="009B766B"/>
    <w:rsid w:val="009C08E9"/>
    <w:rsid w:val="009C0D06"/>
    <w:rsid w:val="009C3320"/>
    <w:rsid w:val="009C4255"/>
    <w:rsid w:val="009D325C"/>
    <w:rsid w:val="009D3F8D"/>
    <w:rsid w:val="009D5764"/>
    <w:rsid w:val="009D782E"/>
    <w:rsid w:val="009D7F99"/>
    <w:rsid w:val="009D7FF0"/>
    <w:rsid w:val="009E2CB5"/>
    <w:rsid w:val="009E3373"/>
    <w:rsid w:val="009E4DFF"/>
    <w:rsid w:val="009E56D6"/>
    <w:rsid w:val="009E5D80"/>
    <w:rsid w:val="009E5D9B"/>
    <w:rsid w:val="009E6273"/>
    <w:rsid w:val="009E6A5F"/>
    <w:rsid w:val="009E75AE"/>
    <w:rsid w:val="009F0417"/>
    <w:rsid w:val="009F0810"/>
    <w:rsid w:val="009F2059"/>
    <w:rsid w:val="009F4A51"/>
    <w:rsid w:val="009F69B4"/>
    <w:rsid w:val="009F794C"/>
    <w:rsid w:val="00A02237"/>
    <w:rsid w:val="00A03C0F"/>
    <w:rsid w:val="00A045AA"/>
    <w:rsid w:val="00A04B12"/>
    <w:rsid w:val="00A05D48"/>
    <w:rsid w:val="00A06662"/>
    <w:rsid w:val="00A068C2"/>
    <w:rsid w:val="00A07403"/>
    <w:rsid w:val="00A11400"/>
    <w:rsid w:val="00A12DC7"/>
    <w:rsid w:val="00A1606B"/>
    <w:rsid w:val="00A1644C"/>
    <w:rsid w:val="00A16BE0"/>
    <w:rsid w:val="00A16C28"/>
    <w:rsid w:val="00A20ECC"/>
    <w:rsid w:val="00A2105C"/>
    <w:rsid w:val="00A220B6"/>
    <w:rsid w:val="00A22F48"/>
    <w:rsid w:val="00A23CF2"/>
    <w:rsid w:val="00A24C06"/>
    <w:rsid w:val="00A25B73"/>
    <w:rsid w:val="00A304C0"/>
    <w:rsid w:val="00A30C21"/>
    <w:rsid w:val="00A3388F"/>
    <w:rsid w:val="00A33ACB"/>
    <w:rsid w:val="00A344D9"/>
    <w:rsid w:val="00A37335"/>
    <w:rsid w:val="00A37666"/>
    <w:rsid w:val="00A4231E"/>
    <w:rsid w:val="00A42D52"/>
    <w:rsid w:val="00A50FAA"/>
    <w:rsid w:val="00A51FAB"/>
    <w:rsid w:val="00A527CC"/>
    <w:rsid w:val="00A54480"/>
    <w:rsid w:val="00A55A3A"/>
    <w:rsid w:val="00A564ED"/>
    <w:rsid w:val="00A56E9B"/>
    <w:rsid w:val="00A57EF1"/>
    <w:rsid w:val="00A60D3E"/>
    <w:rsid w:val="00A60D97"/>
    <w:rsid w:val="00A62B0E"/>
    <w:rsid w:val="00A63385"/>
    <w:rsid w:val="00A63483"/>
    <w:rsid w:val="00A6634E"/>
    <w:rsid w:val="00A7016F"/>
    <w:rsid w:val="00A703E2"/>
    <w:rsid w:val="00A728FB"/>
    <w:rsid w:val="00A7291D"/>
    <w:rsid w:val="00A73559"/>
    <w:rsid w:val="00A7373C"/>
    <w:rsid w:val="00A74389"/>
    <w:rsid w:val="00A74A63"/>
    <w:rsid w:val="00A74E23"/>
    <w:rsid w:val="00A7764D"/>
    <w:rsid w:val="00A8199F"/>
    <w:rsid w:val="00A81A4F"/>
    <w:rsid w:val="00A828D8"/>
    <w:rsid w:val="00A8315B"/>
    <w:rsid w:val="00A851CA"/>
    <w:rsid w:val="00A853B1"/>
    <w:rsid w:val="00A85880"/>
    <w:rsid w:val="00A85B4A"/>
    <w:rsid w:val="00A85C24"/>
    <w:rsid w:val="00A8660D"/>
    <w:rsid w:val="00A870E7"/>
    <w:rsid w:val="00A92CE5"/>
    <w:rsid w:val="00A9310D"/>
    <w:rsid w:val="00A94211"/>
    <w:rsid w:val="00A9463E"/>
    <w:rsid w:val="00A952F1"/>
    <w:rsid w:val="00A9558C"/>
    <w:rsid w:val="00A957C8"/>
    <w:rsid w:val="00A9607C"/>
    <w:rsid w:val="00A96096"/>
    <w:rsid w:val="00A96DD3"/>
    <w:rsid w:val="00A976FA"/>
    <w:rsid w:val="00A97F8C"/>
    <w:rsid w:val="00AA167D"/>
    <w:rsid w:val="00AA17E5"/>
    <w:rsid w:val="00AA3CC3"/>
    <w:rsid w:val="00AA5EE9"/>
    <w:rsid w:val="00AA6CC2"/>
    <w:rsid w:val="00AA75FD"/>
    <w:rsid w:val="00AA7A0E"/>
    <w:rsid w:val="00AB12B7"/>
    <w:rsid w:val="00AB1617"/>
    <w:rsid w:val="00AB19A7"/>
    <w:rsid w:val="00AB2EE1"/>
    <w:rsid w:val="00AB4C77"/>
    <w:rsid w:val="00AB4D67"/>
    <w:rsid w:val="00AB6753"/>
    <w:rsid w:val="00AB7265"/>
    <w:rsid w:val="00AC034A"/>
    <w:rsid w:val="00AC05C5"/>
    <w:rsid w:val="00AC1937"/>
    <w:rsid w:val="00AC1A4F"/>
    <w:rsid w:val="00AC3BF9"/>
    <w:rsid w:val="00AC529B"/>
    <w:rsid w:val="00AC58D0"/>
    <w:rsid w:val="00AC5B61"/>
    <w:rsid w:val="00AC5EB0"/>
    <w:rsid w:val="00AC6E9A"/>
    <w:rsid w:val="00AC7EFD"/>
    <w:rsid w:val="00AD0D27"/>
    <w:rsid w:val="00AD1358"/>
    <w:rsid w:val="00AD1995"/>
    <w:rsid w:val="00AD1D81"/>
    <w:rsid w:val="00AD2355"/>
    <w:rsid w:val="00AD2F5C"/>
    <w:rsid w:val="00AD5CF0"/>
    <w:rsid w:val="00AD5FE7"/>
    <w:rsid w:val="00AE2845"/>
    <w:rsid w:val="00AE3299"/>
    <w:rsid w:val="00AE4DF5"/>
    <w:rsid w:val="00AE4EF2"/>
    <w:rsid w:val="00AE4F75"/>
    <w:rsid w:val="00AE7564"/>
    <w:rsid w:val="00AE7DEC"/>
    <w:rsid w:val="00AF042E"/>
    <w:rsid w:val="00AF1209"/>
    <w:rsid w:val="00AF265D"/>
    <w:rsid w:val="00AF26A4"/>
    <w:rsid w:val="00AF3B53"/>
    <w:rsid w:val="00AF47E2"/>
    <w:rsid w:val="00AF4906"/>
    <w:rsid w:val="00AF5FD9"/>
    <w:rsid w:val="00AF658A"/>
    <w:rsid w:val="00AF67BC"/>
    <w:rsid w:val="00B026AA"/>
    <w:rsid w:val="00B03F6F"/>
    <w:rsid w:val="00B0451F"/>
    <w:rsid w:val="00B04BA4"/>
    <w:rsid w:val="00B05241"/>
    <w:rsid w:val="00B055F2"/>
    <w:rsid w:val="00B05F97"/>
    <w:rsid w:val="00B06485"/>
    <w:rsid w:val="00B06FCE"/>
    <w:rsid w:val="00B10A26"/>
    <w:rsid w:val="00B13A9E"/>
    <w:rsid w:val="00B1430C"/>
    <w:rsid w:val="00B157EB"/>
    <w:rsid w:val="00B17B09"/>
    <w:rsid w:val="00B17B1D"/>
    <w:rsid w:val="00B17C2F"/>
    <w:rsid w:val="00B20689"/>
    <w:rsid w:val="00B20F65"/>
    <w:rsid w:val="00B22709"/>
    <w:rsid w:val="00B2352B"/>
    <w:rsid w:val="00B25CDF"/>
    <w:rsid w:val="00B27751"/>
    <w:rsid w:val="00B30432"/>
    <w:rsid w:val="00B318CD"/>
    <w:rsid w:val="00B31E7E"/>
    <w:rsid w:val="00B32F3C"/>
    <w:rsid w:val="00B349AF"/>
    <w:rsid w:val="00B359D4"/>
    <w:rsid w:val="00B3603D"/>
    <w:rsid w:val="00B3660F"/>
    <w:rsid w:val="00B36BB6"/>
    <w:rsid w:val="00B37D5C"/>
    <w:rsid w:val="00B40C6F"/>
    <w:rsid w:val="00B40F43"/>
    <w:rsid w:val="00B4218F"/>
    <w:rsid w:val="00B42747"/>
    <w:rsid w:val="00B42E49"/>
    <w:rsid w:val="00B42EF9"/>
    <w:rsid w:val="00B43560"/>
    <w:rsid w:val="00B43E4A"/>
    <w:rsid w:val="00B444DD"/>
    <w:rsid w:val="00B444ED"/>
    <w:rsid w:val="00B46057"/>
    <w:rsid w:val="00B4627A"/>
    <w:rsid w:val="00B463A5"/>
    <w:rsid w:val="00B46890"/>
    <w:rsid w:val="00B46906"/>
    <w:rsid w:val="00B478EC"/>
    <w:rsid w:val="00B47C1A"/>
    <w:rsid w:val="00B50703"/>
    <w:rsid w:val="00B51043"/>
    <w:rsid w:val="00B51D88"/>
    <w:rsid w:val="00B51DB2"/>
    <w:rsid w:val="00B53C34"/>
    <w:rsid w:val="00B54A6F"/>
    <w:rsid w:val="00B57F21"/>
    <w:rsid w:val="00B62961"/>
    <w:rsid w:val="00B64956"/>
    <w:rsid w:val="00B65E7D"/>
    <w:rsid w:val="00B67CFC"/>
    <w:rsid w:val="00B67D23"/>
    <w:rsid w:val="00B726C4"/>
    <w:rsid w:val="00B73DAF"/>
    <w:rsid w:val="00B74A4B"/>
    <w:rsid w:val="00B76C13"/>
    <w:rsid w:val="00B83C74"/>
    <w:rsid w:val="00B84182"/>
    <w:rsid w:val="00B84726"/>
    <w:rsid w:val="00B86C2C"/>
    <w:rsid w:val="00B87724"/>
    <w:rsid w:val="00B903A3"/>
    <w:rsid w:val="00B90B3C"/>
    <w:rsid w:val="00B90F14"/>
    <w:rsid w:val="00B91122"/>
    <w:rsid w:val="00B91C3C"/>
    <w:rsid w:val="00B93324"/>
    <w:rsid w:val="00B93C8F"/>
    <w:rsid w:val="00B941D4"/>
    <w:rsid w:val="00B9560F"/>
    <w:rsid w:val="00B95BCF"/>
    <w:rsid w:val="00B97066"/>
    <w:rsid w:val="00B97EB2"/>
    <w:rsid w:val="00BA03C9"/>
    <w:rsid w:val="00BA0940"/>
    <w:rsid w:val="00BA10BA"/>
    <w:rsid w:val="00BA2925"/>
    <w:rsid w:val="00BA3B2E"/>
    <w:rsid w:val="00BA5527"/>
    <w:rsid w:val="00BA563A"/>
    <w:rsid w:val="00BA6E6F"/>
    <w:rsid w:val="00BA77BE"/>
    <w:rsid w:val="00BB0893"/>
    <w:rsid w:val="00BB0AAD"/>
    <w:rsid w:val="00BB25F4"/>
    <w:rsid w:val="00BB43ED"/>
    <w:rsid w:val="00BB4CED"/>
    <w:rsid w:val="00BB5CF8"/>
    <w:rsid w:val="00BB6B01"/>
    <w:rsid w:val="00BB7BA8"/>
    <w:rsid w:val="00BC2CC7"/>
    <w:rsid w:val="00BC30BB"/>
    <w:rsid w:val="00BC34FD"/>
    <w:rsid w:val="00BC36AF"/>
    <w:rsid w:val="00BC4C20"/>
    <w:rsid w:val="00BC56EA"/>
    <w:rsid w:val="00BC596B"/>
    <w:rsid w:val="00BC61FB"/>
    <w:rsid w:val="00BD2401"/>
    <w:rsid w:val="00BD2E39"/>
    <w:rsid w:val="00BD2F92"/>
    <w:rsid w:val="00BD3213"/>
    <w:rsid w:val="00BD47A3"/>
    <w:rsid w:val="00BD5ACE"/>
    <w:rsid w:val="00BD6290"/>
    <w:rsid w:val="00BE13B3"/>
    <w:rsid w:val="00BE27C6"/>
    <w:rsid w:val="00BE2AEF"/>
    <w:rsid w:val="00BE3951"/>
    <w:rsid w:val="00BE4B55"/>
    <w:rsid w:val="00BE4E75"/>
    <w:rsid w:val="00BE6380"/>
    <w:rsid w:val="00BE687C"/>
    <w:rsid w:val="00BF08B5"/>
    <w:rsid w:val="00BF1634"/>
    <w:rsid w:val="00BF302E"/>
    <w:rsid w:val="00BF3365"/>
    <w:rsid w:val="00BF36DA"/>
    <w:rsid w:val="00BF5222"/>
    <w:rsid w:val="00BF53A5"/>
    <w:rsid w:val="00BF6822"/>
    <w:rsid w:val="00BF6A64"/>
    <w:rsid w:val="00BF7950"/>
    <w:rsid w:val="00C00EC5"/>
    <w:rsid w:val="00C03CD0"/>
    <w:rsid w:val="00C048DF"/>
    <w:rsid w:val="00C06D8B"/>
    <w:rsid w:val="00C078A0"/>
    <w:rsid w:val="00C109C4"/>
    <w:rsid w:val="00C10FAD"/>
    <w:rsid w:val="00C1109E"/>
    <w:rsid w:val="00C11ECD"/>
    <w:rsid w:val="00C121DE"/>
    <w:rsid w:val="00C148FF"/>
    <w:rsid w:val="00C155E0"/>
    <w:rsid w:val="00C1648C"/>
    <w:rsid w:val="00C1700B"/>
    <w:rsid w:val="00C20304"/>
    <w:rsid w:val="00C2055C"/>
    <w:rsid w:val="00C2094E"/>
    <w:rsid w:val="00C2159A"/>
    <w:rsid w:val="00C220A7"/>
    <w:rsid w:val="00C250CC"/>
    <w:rsid w:val="00C252F1"/>
    <w:rsid w:val="00C26C76"/>
    <w:rsid w:val="00C27338"/>
    <w:rsid w:val="00C2789F"/>
    <w:rsid w:val="00C32487"/>
    <w:rsid w:val="00C32CD1"/>
    <w:rsid w:val="00C339E5"/>
    <w:rsid w:val="00C34F9F"/>
    <w:rsid w:val="00C35751"/>
    <w:rsid w:val="00C357CE"/>
    <w:rsid w:val="00C35D55"/>
    <w:rsid w:val="00C35FCF"/>
    <w:rsid w:val="00C36E56"/>
    <w:rsid w:val="00C41778"/>
    <w:rsid w:val="00C4194C"/>
    <w:rsid w:val="00C42BA6"/>
    <w:rsid w:val="00C435F4"/>
    <w:rsid w:val="00C43DCD"/>
    <w:rsid w:val="00C45195"/>
    <w:rsid w:val="00C456FF"/>
    <w:rsid w:val="00C45953"/>
    <w:rsid w:val="00C45B9E"/>
    <w:rsid w:val="00C45BC6"/>
    <w:rsid w:val="00C50E6F"/>
    <w:rsid w:val="00C55C67"/>
    <w:rsid w:val="00C56405"/>
    <w:rsid w:val="00C60EFA"/>
    <w:rsid w:val="00C61E18"/>
    <w:rsid w:val="00C6354E"/>
    <w:rsid w:val="00C64DBB"/>
    <w:rsid w:val="00C6502C"/>
    <w:rsid w:val="00C65151"/>
    <w:rsid w:val="00C6581D"/>
    <w:rsid w:val="00C6791C"/>
    <w:rsid w:val="00C70095"/>
    <w:rsid w:val="00C705DD"/>
    <w:rsid w:val="00C70F5B"/>
    <w:rsid w:val="00C7258A"/>
    <w:rsid w:val="00C72B3A"/>
    <w:rsid w:val="00C73994"/>
    <w:rsid w:val="00C73BCF"/>
    <w:rsid w:val="00C74272"/>
    <w:rsid w:val="00C74428"/>
    <w:rsid w:val="00C74445"/>
    <w:rsid w:val="00C748F4"/>
    <w:rsid w:val="00C7647D"/>
    <w:rsid w:val="00C76521"/>
    <w:rsid w:val="00C776C5"/>
    <w:rsid w:val="00C77D09"/>
    <w:rsid w:val="00C80757"/>
    <w:rsid w:val="00C81ED1"/>
    <w:rsid w:val="00C82FBE"/>
    <w:rsid w:val="00C8374E"/>
    <w:rsid w:val="00C83EE9"/>
    <w:rsid w:val="00C849B5"/>
    <w:rsid w:val="00C84BFB"/>
    <w:rsid w:val="00C86044"/>
    <w:rsid w:val="00C86272"/>
    <w:rsid w:val="00C864BF"/>
    <w:rsid w:val="00C87B57"/>
    <w:rsid w:val="00C87DB4"/>
    <w:rsid w:val="00C90624"/>
    <w:rsid w:val="00C9161A"/>
    <w:rsid w:val="00C932C4"/>
    <w:rsid w:val="00C942EC"/>
    <w:rsid w:val="00C9450A"/>
    <w:rsid w:val="00C94B43"/>
    <w:rsid w:val="00C95716"/>
    <w:rsid w:val="00C957A4"/>
    <w:rsid w:val="00C958A9"/>
    <w:rsid w:val="00CA1700"/>
    <w:rsid w:val="00CA25B9"/>
    <w:rsid w:val="00CA27A9"/>
    <w:rsid w:val="00CA2E7D"/>
    <w:rsid w:val="00CA446C"/>
    <w:rsid w:val="00CA44FD"/>
    <w:rsid w:val="00CA4BDA"/>
    <w:rsid w:val="00CA538D"/>
    <w:rsid w:val="00CA629A"/>
    <w:rsid w:val="00CA7196"/>
    <w:rsid w:val="00CB0CAD"/>
    <w:rsid w:val="00CB163E"/>
    <w:rsid w:val="00CB24A6"/>
    <w:rsid w:val="00CB53B2"/>
    <w:rsid w:val="00CC08F9"/>
    <w:rsid w:val="00CC1832"/>
    <w:rsid w:val="00CC1FC9"/>
    <w:rsid w:val="00CC29A8"/>
    <w:rsid w:val="00CC2D46"/>
    <w:rsid w:val="00CC3727"/>
    <w:rsid w:val="00CC3F7F"/>
    <w:rsid w:val="00CC42DD"/>
    <w:rsid w:val="00CC47FA"/>
    <w:rsid w:val="00CC518B"/>
    <w:rsid w:val="00CD0721"/>
    <w:rsid w:val="00CD086F"/>
    <w:rsid w:val="00CD314E"/>
    <w:rsid w:val="00CD50D1"/>
    <w:rsid w:val="00CD518D"/>
    <w:rsid w:val="00CD5D3D"/>
    <w:rsid w:val="00CD6B6D"/>
    <w:rsid w:val="00CD6F1E"/>
    <w:rsid w:val="00CE0B4D"/>
    <w:rsid w:val="00CE117B"/>
    <w:rsid w:val="00CE14F3"/>
    <w:rsid w:val="00CE226E"/>
    <w:rsid w:val="00CE45DC"/>
    <w:rsid w:val="00CE46F2"/>
    <w:rsid w:val="00CE5F86"/>
    <w:rsid w:val="00CE73B3"/>
    <w:rsid w:val="00CF037B"/>
    <w:rsid w:val="00CF1127"/>
    <w:rsid w:val="00CF2261"/>
    <w:rsid w:val="00CF52F5"/>
    <w:rsid w:val="00CF55F3"/>
    <w:rsid w:val="00CF750B"/>
    <w:rsid w:val="00D01BB0"/>
    <w:rsid w:val="00D026BE"/>
    <w:rsid w:val="00D05517"/>
    <w:rsid w:val="00D0579C"/>
    <w:rsid w:val="00D058C2"/>
    <w:rsid w:val="00D07173"/>
    <w:rsid w:val="00D07BBE"/>
    <w:rsid w:val="00D07DCF"/>
    <w:rsid w:val="00D10A39"/>
    <w:rsid w:val="00D128E9"/>
    <w:rsid w:val="00D1311F"/>
    <w:rsid w:val="00D13877"/>
    <w:rsid w:val="00D142C2"/>
    <w:rsid w:val="00D16875"/>
    <w:rsid w:val="00D20372"/>
    <w:rsid w:val="00D217CA"/>
    <w:rsid w:val="00D22680"/>
    <w:rsid w:val="00D2396E"/>
    <w:rsid w:val="00D24206"/>
    <w:rsid w:val="00D26234"/>
    <w:rsid w:val="00D2777C"/>
    <w:rsid w:val="00D30E3A"/>
    <w:rsid w:val="00D31BDF"/>
    <w:rsid w:val="00D32D26"/>
    <w:rsid w:val="00D342A3"/>
    <w:rsid w:val="00D3458C"/>
    <w:rsid w:val="00D34FBD"/>
    <w:rsid w:val="00D35BE0"/>
    <w:rsid w:val="00D37AA5"/>
    <w:rsid w:val="00D41C97"/>
    <w:rsid w:val="00D423F3"/>
    <w:rsid w:val="00D44F74"/>
    <w:rsid w:val="00D450BE"/>
    <w:rsid w:val="00D4795D"/>
    <w:rsid w:val="00D503E6"/>
    <w:rsid w:val="00D509C0"/>
    <w:rsid w:val="00D52F4B"/>
    <w:rsid w:val="00D53909"/>
    <w:rsid w:val="00D562AC"/>
    <w:rsid w:val="00D5670A"/>
    <w:rsid w:val="00D6314D"/>
    <w:rsid w:val="00D6397D"/>
    <w:rsid w:val="00D66108"/>
    <w:rsid w:val="00D67448"/>
    <w:rsid w:val="00D71E52"/>
    <w:rsid w:val="00D724DB"/>
    <w:rsid w:val="00D7252D"/>
    <w:rsid w:val="00D72A0D"/>
    <w:rsid w:val="00D74BF6"/>
    <w:rsid w:val="00D74DD6"/>
    <w:rsid w:val="00D76BFA"/>
    <w:rsid w:val="00D80C17"/>
    <w:rsid w:val="00D81051"/>
    <w:rsid w:val="00D834DA"/>
    <w:rsid w:val="00D84F54"/>
    <w:rsid w:val="00D86819"/>
    <w:rsid w:val="00D9051A"/>
    <w:rsid w:val="00D91A58"/>
    <w:rsid w:val="00D91D3C"/>
    <w:rsid w:val="00D92D9E"/>
    <w:rsid w:val="00D933C7"/>
    <w:rsid w:val="00D936CD"/>
    <w:rsid w:val="00D94BE9"/>
    <w:rsid w:val="00D94E94"/>
    <w:rsid w:val="00DA0997"/>
    <w:rsid w:val="00DA21D8"/>
    <w:rsid w:val="00DA2B7C"/>
    <w:rsid w:val="00DA2F39"/>
    <w:rsid w:val="00DA42AA"/>
    <w:rsid w:val="00DA4F34"/>
    <w:rsid w:val="00DA60C4"/>
    <w:rsid w:val="00DA7ED7"/>
    <w:rsid w:val="00DB00F8"/>
    <w:rsid w:val="00DB36A7"/>
    <w:rsid w:val="00DB4053"/>
    <w:rsid w:val="00DB49A3"/>
    <w:rsid w:val="00DB50F8"/>
    <w:rsid w:val="00DB6BD9"/>
    <w:rsid w:val="00DB791F"/>
    <w:rsid w:val="00DC2DFB"/>
    <w:rsid w:val="00DC3B67"/>
    <w:rsid w:val="00DC3D63"/>
    <w:rsid w:val="00DC5533"/>
    <w:rsid w:val="00DC681F"/>
    <w:rsid w:val="00DD25FD"/>
    <w:rsid w:val="00DD3107"/>
    <w:rsid w:val="00DD58C7"/>
    <w:rsid w:val="00DD60E1"/>
    <w:rsid w:val="00DD6189"/>
    <w:rsid w:val="00DD7712"/>
    <w:rsid w:val="00DD7BDC"/>
    <w:rsid w:val="00DE0A23"/>
    <w:rsid w:val="00DE21D9"/>
    <w:rsid w:val="00DE5AD4"/>
    <w:rsid w:val="00DE64F2"/>
    <w:rsid w:val="00DE650D"/>
    <w:rsid w:val="00DE723D"/>
    <w:rsid w:val="00DE7664"/>
    <w:rsid w:val="00DF1268"/>
    <w:rsid w:val="00DF133B"/>
    <w:rsid w:val="00DF316A"/>
    <w:rsid w:val="00DF3A23"/>
    <w:rsid w:val="00DF4557"/>
    <w:rsid w:val="00DF5946"/>
    <w:rsid w:val="00DF5AB5"/>
    <w:rsid w:val="00DF6831"/>
    <w:rsid w:val="00DF70FB"/>
    <w:rsid w:val="00DF7D83"/>
    <w:rsid w:val="00E0042C"/>
    <w:rsid w:val="00E01699"/>
    <w:rsid w:val="00E01F19"/>
    <w:rsid w:val="00E04D51"/>
    <w:rsid w:val="00E050BB"/>
    <w:rsid w:val="00E051D0"/>
    <w:rsid w:val="00E06A3C"/>
    <w:rsid w:val="00E06F69"/>
    <w:rsid w:val="00E07200"/>
    <w:rsid w:val="00E07347"/>
    <w:rsid w:val="00E0754D"/>
    <w:rsid w:val="00E07628"/>
    <w:rsid w:val="00E07A3E"/>
    <w:rsid w:val="00E1027D"/>
    <w:rsid w:val="00E10C90"/>
    <w:rsid w:val="00E114B7"/>
    <w:rsid w:val="00E1352F"/>
    <w:rsid w:val="00E13666"/>
    <w:rsid w:val="00E138A2"/>
    <w:rsid w:val="00E13CB3"/>
    <w:rsid w:val="00E20413"/>
    <w:rsid w:val="00E22045"/>
    <w:rsid w:val="00E23095"/>
    <w:rsid w:val="00E2353D"/>
    <w:rsid w:val="00E24653"/>
    <w:rsid w:val="00E24C82"/>
    <w:rsid w:val="00E262D8"/>
    <w:rsid w:val="00E26CAA"/>
    <w:rsid w:val="00E30593"/>
    <w:rsid w:val="00E3106D"/>
    <w:rsid w:val="00E31CA0"/>
    <w:rsid w:val="00E32386"/>
    <w:rsid w:val="00E328EE"/>
    <w:rsid w:val="00E334F4"/>
    <w:rsid w:val="00E36202"/>
    <w:rsid w:val="00E36E0A"/>
    <w:rsid w:val="00E374A8"/>
    <w:rsid w:val="00E37DFC"/>
    <w:rsid w:val="00E40525"/>
    <w:rsid w:val="00E42A2C"/>
    <w:rsid w:val="00E438A8"/>
    <w:rsid w:val="00E45F8D"/>
    <w:rsid w:val="00E50508"/>
    <w:rsid w:val="00E52911"/>
    <w:rsid w:val="00E536B4"/>
    <w:rsid w:val="00E54D20"/>
    <w:rsid w:val="00E56758"/>
    <w:rsid w:val="00E576C3"/>
    <w:rsid w:val="00E600A3"/>
    <w:rsid w:val="00E60BB7"/>
    <w:rsid w:val="00E63D95"/>
    <w:rsid w:val="00E6555E"/>
    <w:rsid w:val="00E66A20"/>
    <w:rsid w:val="00E66C92"/>
    <w:rsid w:val="00E6740C"/>
    <w:rsid w:val="00E6771C"/>
    <w:rsid w:val="00E67A45"/>
    <w:rsid w:val="00E728C9"/>
    <w:rsid w:val="00E72B64"/>
    <w:rsid w:val="00E736ED"/>
    <w:rsid w:val="00E75B3A"/>
    <w:rsid w:val="00E765C0"/>
    <w:rsid w:val="00E80AB9"/>
    <w:rsid w:val="00E815A5"/>
    <w:rsid w:val="00E81E03"/>
    <w:rsid w:val="00E84F3C"/>
    <w:rsid w:val="00E85A57"/>
    <w:rsid w:val="00E85AC1"/>
    <w:rsid w:val="00E85CD6"/>
    <w:rsid w:val="00E85F45"/>
    <w:rsid w:val="00E86BA2"/>
    <w:rsid w:val="00E86DC4"/>
    <w:rsid w:val="00E87A71"/>
    <w:rsid w:val="00E91C86"/>
    <w:rsid w:val="00E91D43"/>
    <w:rsid w:val="00E91F43"/>
    <w:rsid w:val="00E93D37"/>
    <w:rsid w:val="00E94773"/>
    <w:rsid w:val="00E94EB9"/>
    <w:rsid w:val="00E954A3"/>
    <w:rsid w:val="00E957D5"/>
    <w:rsid w:val="00E95DA9"/>
    <w:rsid w:val="00E9621F"/>
    <w:rsid w:val="00E97122"/>
    <w:rsid w:val="00EA29FB"/>
    <w:rsid w:val="00EA4DF0"/>
    <w:rsid w:val="00EA52D8"/>
    <w:rsid w:val="00EB02B9"/>
    <w:rsid w:val="00EB5DCF"/>
    <w:rsid w:val="00EB7BEF"/>
    <w:rsid w:val="00EC17CB"/>
    <w:rsid w:val="00EC2041"/>
    <w:rsid w:val="00EC2199"/>
    <w:rsid w:val="00EC25A1"/>
    <w:rsid w:val="00EC357A"/>
    <w:rsid w:val="00EC35B0"/>
    <w:rsid w:val="00EC3C88"/>
    <w:rsid w:val="00EC51E6"/>
    <w:rsid w:val="00EC5945"/>
    <w:rsid w:val="00EC6521"/>
    <w:rsid w:val="00EC78C5"/>
    <w:rsid w:val="00EC7FA3"/>
    <w:rsid w:val="00ED0102"/>
    <w:rsid w:val="00ED01E2"/>
    <w:rsid w:val="00ED13A7"/>
    <w:rsid w:val="00ED1DC3"/>
    <w:rsid w:val="00ED6D35"/>
    <w:rsid w:val="00EE1726"/>
    <w:rsid w:val="00EE1E1D"/>
    <w:rsid w:val="00EE5973"/>
    <w:rsid w:val="00EE5B90"/>
    <w:rsid w:val="00EE6E7F"/>
    <w:rsid w:val="00EE6F7D"/>
    <w:rsid w:val="00EF0260"/>
    <w:rsid w:val="00EF1E1D"/>
    <w:rsid w:val="00EF2FD9"/>
    <w:rsid w:val="00EF332A"/>
    <w:rsid w:val="00EF4653"/>
    <w:rsid w:val="00EF5E7F"/>
    <w:rsid w:val="00EF7BA3"/>
    <w:rsid w:val="00F00B0F"/>
    <w:rsid w:val="00F00B90"/>
    <w:rsid w:val="00F0291A"/>
    <w:rsid w:val="00F0459D"/>
    <w:rsid w:val="00F05150"/>
    <w:rsid w:val="00F06190"/>
    <w:rsid w:val="00F106BE"/>
    <w:rsid w:val="00F12609"/>
    <w:rsid w:val="00F1535C"/>
    <w:rsid w:val="00F15677"/>
    <w:rsid w:val="00F167E9"/>
    <w:rsid w:val="00F1696D"/>
    <w:rsid w:val="00F176D6"/>
    <w:rsid w:val="00F17B74"/>
    <w:rsid w:val="00F20173"/>
    <w:rsid w:val="00F21994"/>
    <w:rsid w:val="00F23C2D"/>
    <w:rsid w:val="00F23E4C"/>
    <w:rsid w:val="00F24686"/>
    <w:rsid w:val="00F24DD5"/>
    <w:rsid w:val="00F25068"/>
    <w:rsid w:val="00F253BF"/>
    <w:rsid w:val="00F26DE7"/>
    <w:rsid w:val="00F305CD"/>
    <w:rsid w:val="00F3399D"/>
    <w:rsid w:val="00F33AC9"/>
    <w:rsid w:val="00F37319"/>
    <w:rsid w:val="00F37A10"/>
    <w:rsid w:val="00F402F2"/>
    <w:rsid w:val="00F428DB"/>
    <w:rsid w:val="00F4570D"/>
    <w:rsid w:val="00F45C95"/>
    <w:rsid w:val="00F4639E"/>
    <w:rsid w:val="00F47D0D"/>
    <w:rsid w:val="00F47E4A"/>
    <w:rsid w:val="00F50DB8"/>
    <w:rsid w:val="00F51572"/>
    <w:rsid w:val="00F52565"/>
    <w:rsid w:val="00F54AA7"/>
    <w:rsid w:val="00F55919"/>
    <w:rsid w:val="00F6002C"/>
    <w:rsid w:val="00F602BB"/>
    <w:rsid w:val="00F60DFA"/>
    <w:rsid w:val="00F62776"/>
    <w:rsid w:val="00F6331E"/>
    <w:rsid w:val="00F637F9"/>
    <w:rsid w:val="00F6562B"/>
    <w:rsid w:val="00F727CB"/>
    <w:rsid w:val="00F75E20"/>
    <w:rsid w:val="00F7671A"/>
    <w:rsid w:val="00F77F4B"/>
    <w:rsid w:val="00F81055"/>
    <w:rsid w:val="00F82EE2"/>
    <w:rsid w:val="00F85B6E"/>
    <w:rsid w:val="00F85EED"/>
    <w:rsid w:val="00F8767F"/>
    <w:rsid w:val="00F93CBB"/>
    <w:rsid w:val="00F943B8"/>
    <w:rsid w:val="00F9553F"/>
    <w:rsid w:val="00F95BCD"/>
    <w:rsid w:val="00F95E27"/>
    <w:rsid w:val="00F96EC7"/>
    <w:rsid w:val="00F975E3"/>
    <w:rsid w:val="00F978D6"/>
    <w:rsid w:val="00FA05B0"/>
    <w:rsid w:val="00FA0DBD"/>
    <w:rsid w:val="00FA1744"/>
    <w:rsid w:val="00FA2AED"/>
    <w:rsid w:val="00FA3A2D"/>
    <w:rsid w:val="00FA4ED5"/>
    <w:rsid w:val="00FA5321"/>
    <w:rsid w:val="00FA665E"/>
    <w:rsid w:val="00FB10F0"/>
    <w:rsid w:val="00FB2D45"/>
    <w:rsid w:val="00FB3953"/>
    <w:rsid w:val="00FB4423"/>
    <w:rsid w:val="00FB6005"/>
    <w:rsid w:val="00FB6572"/>
    <w:rsid w:val="00FB7258"/>
    <w:rsid w:val="00FB76D5"/>
    <w:rsid w:val="00FC0D3F"/>
    <w:rsid w:val="00FC0FE7"/>
    <w:rsid w:val="00FC2554"/>
    <w:rsid w:val="00FC2FEF"/>
    <w:rsid w:val="00FC3AB0"/>
    <w:rsid w:val="00FC4127"/>
    <w:rsid w:val="00FC5F37"/>
    <w:rsid w:val="00FD02A3"/>
    <w:rsid w:val="00FD0EC8"/>
    <w:rsid w:val="00FD1A96"/>
    <w:rsid w:val="00FD2C31"/>
    <w:rsid w:val="00FD3D03"/>
    <w:rsid w:val="00FD4895"/>
    <w:rsid w:val="00FD5439"/>
    <w:rsid w:val="00FD69FA"/>
    <w:rsid w:val="00FD6D85"/>
    <w:rsid w:val="00FD7077"/>
    <w:rsid w:val="00FE1593"/>
    <w:rsid w:val="00FE3086"/>
    <w:rsid w:val="00FE33F4"/>
    <w:rsid w:val="00FE52B5"/>
    <w:rsid w:val="00FF1B7E"/>
    <w:rsid w:val="00FF2104"/>
    <w:rsid w:val="00FF5DCD"/>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A088FE24-8C8C-B24B-AD36-1EBA546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7F07"/>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customStyle="1" w:styleId="link">
    <w:name w:val="link"/>
    <w:basedOn w:val="Absatz-Standardschriftart"/>
    <w:rsid w:val="001E5FF6"/>
  </w:style>
  <w:style w:type="character" w:customStyle="1" w:styleId="ui-provider">
    <w:name w:val="ui-provider"/>
    <w:basedOn w:val="Absatz-Standardschriftart"/>
    <w:rsid w:val="009A484A"/>
  </w:style>
  <w:style w:type="paragraph" w:styleId="Endnotentext">
    <w:name w:val="endnote text"/>
    <w:basedOn w:val="Standard"/>
    <w:link w:val="EndnotentextZchn"/>
    <w:semiHidden/>
    <w:unhideWhenUsed/>
    <w:rsid w:val="0059554A"/>
    <w:rPr>
      <w:sz w:val="20"/>
    </w:rPr>
  </w:style>
  <w:style w:type="character" w:customStyle="1" w:styleId="EndnotentextZchn">
    <w:name w:val="Endnotentext Zchn"/>
    <w:basedOn w:val="Absatz-Standardschriftart"/>
    <w:link w:val="Endnotentext"/>
    <w:semiHidden/>
    <w:rsid w:val="0059554A"/>
    <w:rPr>
      <w:lang w:val="en-GB"/>
    </w:rPr>
  </w:style>
  <w:style w:type="character" w:styleId="Endnotenzeichen">
    <w:name w:val="endnote reference"/>
    <w:basedOn w:val="Absatz-Standardschriftart"/>
    <w:semiHidden/>
    <w:unhideWhenUsed/>
    <w:rsid w:val="0059554A"/>
    <w:rPr>
      <w:vertAlign w:val="superscript"/>
    </w:rPr>
  </w:style>
  <w:style w:type="character" w:customStyle="1" w:styleId="cf01">
    <w:name w:val="cf01"/>
    <w:basedOn w:val="Absatz-Standardschriftart"/>
    <w:rsid w:val="002061A0"/>
    <w:rPr>
      <w:rFonts w:ascii="Segoe UI" w:hAnsi="Segoe UI" w:cs="Segoe UI" w:hint="default"/>
      <w:sz w:val="18"/>
      <w:szCs w:val="18"/>
    </w:rPr>
  </w:style>
  <w:style w:type="character" w:customStyle="1" w:styleId="cookingtimetextdate">
    <w:name w:val="cookingtime__text__date"/>
    <w:basedOn w:val="Absatz-Standardschriftart"/>
    <w:rsid w:val="00323CBE"/>
  </w:style>
  <w:style w:type="paragraph" w:customStyle="1" w:styleId="header1">
    <w:name w:val="header1"/>
    <w:basedOn w:val="Standard"/>
    <w:rsid w:val="00323CBE"/>
    <w:pPr>
      <w:spacing w:before="100" w:beforeAutospacing="1" w:after="100" w:afterAutospacing="1"/>
    </w:pPr>
    <w:rPr>
      <w:rFonts w:eastAsia="Times New Roman"/>
      <w:szCs w:val="24"/>
      <w:lang w:eastAsia="en-GB"/>
    </w:rPr>
  </w:style>
  <w:style w:type="character" w:customStyle="1" w:styleId="apple-converted-space">
    <w:name w:val="apple-converted-space"/>
    <w:basedOn w:val="Absatz-Standardschriftart"/>
    <w:rsid w:val="00B9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168">
      <w:bodyDiv w:val="1"/>
      <w:marLeft w:val="0"/>
      <w:marRight w:val="0"/>
      <w:marTop w:val="0"/>
      <w:marBottom w:val="0"/>
      <w:divBdr>
        <w:top w:val="none" w:sz="0" w:space="0" w:color="auto"/>
        <w:left w:val="none" w:sz="0" w:space="0" w:color="auto"/>
        <w:bottom w:val="none" w:sz="0" w:space="0" w:color="auto"/>
        <w:right w:val="none" w:sz="0" w:space="0" w:color="auto"/>
      </w:divBdr>
    </w:div>
    <w:div w:id="21055370">
      <w:marLeft w:val="0"/>
      <w:marRight w:val="0"/>
      <w:marTop w:val="0"/>
      <w:marBottom w:val="0"/>
      <w:divBdr>
        <w:top w:val="none" w:sz="0" w:space="0" w:color="auto"/>
        <w:left w:val="none" w:sz="0" w:space="0" w:color="auto"/>
        <w:bottom w:val="none" w:sz="0" w:space="0" w:color="auto"/>
        <w:right w:val="none" w:sz="0" w:space="0" w:color="auto"/>
      </w:divBdr>
    </w:div>
    <w:div w:id="27998228">
      <w:bodyDiv w:val="1"/>
      <w:marLeft w:val="0"/>
      <w:marRight w:val="0"/>
      <w:marTop w:val="0"/>
      <w:marBottom w:val="0"/>
      <w:divBdr>
        <w:top w:val="none" w:sz="0" w:space="0" w:color="auto"/>
        <w:left w:val="none" w:sz="0" w:space="0" w:color="auto"/>
        <w:bottom w:val="none" w:sz="0" w:space="0" w:color="auto"/>
        <w:right w:val="none" w:sz="0" w:space="0" w:color="auto"/>
      </w:divBdr>
    </w:div>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5203884">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76293383">
      <w:bodyDiv w:val="1"/>
      <w:marLeft w:val="0"/>
      <w:marRight w:val="0"/>
      <w:marTop w:val="0"/>
      <w:marBottom w:val="0"/>
      <w:divBdr>
        <w:top w:val="none" w:sz="0" w:space="0" w:color="auto"/>
        <w:left w:val="none" w:sz="0" w:space="0" w:color="auto"/>
        <w:bottom w:val="none" w:sz="0" w:space="0" w:color="auto"/>
        <w:right w:val="none" w:sz="0" w:space="0" w:color="auto"/>
      </w:divBdr>
    </w:div>
    <w:div w:id="91052830">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54273302">
      <w:bodyDiv w:val="1"/>
      <w:marLeft w:val="0"/>
      <w:marRight w:val="0"/>
      <w:marTop w:val="0"/>
      <w:marBottom w:val="0"/>
      <w:divBdr>
        <w:top w:val="none" w:sz="0" w:space="0" w:color="auto"/>
        <w:left w:val="none" w:sz="0" w:space="0" w:color="auto"/>
        <w:bottom w:val="none" w:sz="0" w:space="0" w:color="auto"/>
        <w:right w:val="none" w:sz="0" w:space="0" w:color="auto"/>
      </w:divBdr>
    </w:div>
    <w:div w:id="162821807">
      <w:bodyDiv w:val="1"/>
      <w:marLeft w:val="0"/>
      <w:marRight w:val="0"/>
      <w:marTop w:val="0"/>
      <w:marBottom w:val="0"/>
      <w:divBdr>
        <w:top w:val="none" w:sz="0" w:space="0" w:color="auto"/>
        <w:left w:val="none" w:sz="0" w:space="0" w:color="auto"/>
        <w:bottom w:val="none" w:sz="0" w:space="0" w:color="auto"/>
        <w:right w:val="none" w:sz="0" w:space="0" w:color="auto"/>
      </w:divBdr>
    </w:div>
    <w:div w:id="175509979">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196355054">
      <w:bodyDiv w:val="1"/>
      <w:marLeft w:val="0"/>
      <w:marRight w:val="0"/>
      <w:marTop w:val="0"/>
      <w:marBottom w:val="0"/>
      <w:divBdr>
        <w:top w:val="none" w:sz="0" w:space="0" w:color="auto"/>
        <w:left w:val="none" w:sz="0" w:space="0" w:color="auto"/>
        <w:bottom w:val="none" w:sz="0" w:space="0" w:color="auto"/>
        <w:right w:val="none" w:sz="0" w:space="0" w:color="auto"/>
      </w:divBdr>
    </w:div>
    <w:div w:id="198863313">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12082661">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9229667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38233958">
      <w:bodyDiv w:val="1"/>
      <w:marLeft w:val="0"/>
      <w:marRight w:val="0"/>
      <w:marTop w:val="0"/>
      <w:marBottom w:val="0"/>
      <w:divBdr>
        <w:top w:val="none" w:sz="0" w:space="0" w:color="auto"/>
        <w:left w:val="none" w:sz="0" w:space="0" w:color="auto"/>
        <w:bottom w:val="none" w:sz="0" w:space="0" w:color="auto"/>
        <w:right w:val="none" w:sz="0" w:space="0" w:color="auto"/>
      </w:divBdr>
    </w:div>
    <w:div w:id="342049961">
      <w:bodyDiv w:val="1"/>
      <w:marLeft w:val="0"/>
      <w:marRight w:val="0"/>
      <w:marTop w:val="0"/>
      <w:marBottom w:val="0"/>
      <w:divBdr>
        <w:top w:val="none" w:sz="0" w:space="0" w:color="auto"/>
        <w:left w:val="none" w:sz="0" w:space="0" w:color="auto"/>
        <w:bottom w:val="none" w:sz="0" w:space="0" w:color="auto"/>
        <w:right w:val="none" w:sz="0" w:space="0" w:color="auto"/>
      </w:divBdr>
      <w:divsChild>
        <w:div w:id="1640651242">
          <w:marLeft w:val="0"/>
          <w:marRight w:val="0"/>
          <w:marTop w:val="0"/>
          <w:marBottom w:val="0"/>
          <w:divBdr>
            <w:top w:val="none" w:sz="0" w:space="0" w:color="auto"/>
            <w:left w:val="none" w:sz="0" w:space="0" w:color="auto"/>
            <w:bottom w:val="none" w:sz="0" w:space="0" w:color="auto"/>
            <w:right w:val="none" w:sz="0" w:space="0" w:color="auto"/>
          </w:divBdr>
        </w:div>
      </w:divsChild>
    </w:div>
    <w:div w:id="354039927">
      <w:bodyDiv w:val="1"/>
      <w:marLeft w:val="0"/>
      <w:marRight w:val="0"/>
      <w:marTop w:val="0"/>
      <w:marBottom w:val="0"/>
      <w:divBdr>
        <w:top w:val="none" w:sz="0" w:space="0" w:color="auto"/>
        <w:left w:val="none" w:sz="0" w:space="0" w:color="auto"/>
        <w:bottom w:val="none" w:sz="0" w:space="0" w:color="auto"/>
        <w:right w:val="none" w:sz="0" w:space="0" w:color="auto"/>
      </w:divBdr>
    </w:div>
    <w:div w:id="391150173">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396127560">
      <w:bodyDiv w:val="1"/>
      <w:marLeft w:val="0"/>
      <w:marRight w:val="0"/>
      <w:marTop w:val="0"/>
      <w:marBottom w:val="0"/>
      <w:divBdr>
        <w:top w:val="none" w:sz="0" w:space="0" w:color="auto"/>
        <w:left w:val="none" w:sz="0" w:space="0" w:color="auto"/>
        <w:bottom w:val="none" w:sz="0" w:space="0" w:color="auto"/>
        <w:right w:val="none" w:sz="0" w:space="0" w:color="auto"/>
      </w:divBdr>
      <w:divsChild>
        <w:div w:id="2007243094">
          <w:marLeft w:val="0"/>
          <w:marRight w:val="0"/>
          <w:marTop w:val="0"/>
          <w:marBottom w:val="0"/>
          <w:divBdr>
            <w:top w:val="none" w:sz="0" w:space="0" w:color="auto"/>
            <w:left w:val="none" w:sz="0" w:space="0" w:color="auto"/>
            <w:bottom w:val="none" w:sz="0" w:space="0" w:color="auto"/>
            <w:right w:val="none" w:sz="0" w:space="0" w:color="auto"/>
          </w:divBdr>
        </w:div>
      </w:divsChild>
    </w:div>
    <w:div w:id="453717803">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488447823">
      <w:bodyDiv w:val="1"/>
      <w:marLeft w:val="0"/>
      <w:marRight w:val="0"/>
      <w:marTop w:val="0"/>
      <w:marBottom w:val="0"/>
      <w:divBdr>
        <w:top w:val="none" w:sz="0" w:space="0" w:color="auto"/>
        <w:left w:val="none" w:sz="0" w:space="0" w:color="auto"/>
        <w:bottom w:val="none" w:sz="0" w:space="0" w:color="auto"/>
        <w:right w:val="none" w:sz="0" w:space="0" w:color="auto"/>
      </w:divBdr>
    </w:div>
    <w:div w:id="517088402">
      <w:bodyDiv w:val="1"/>
      <w:marLeft w:val="0"/>
      <w:marRight w:val="0"/>
      <w:marTop w:val="0"/>
      <w:marBottom w:val="0"/>
      <w:divBdr>
        <w:top w:val="none" w:sz="0" w:space="0" w:color="auto"/>
        <w:left w:val="none" w:sz="0" w:space="0" w:color="auto"/>
        <w:bottom w:val="none" w:sz="0" w:space="0" w:color="auto"/>
        <w:right w:val="none" w:sz="0" w:space="0" w:color="auto"/>
      </w:divBdr>
    </w:div>
    <w:div w:id="517617390">
      <w:bodyDiv w:val="1"/>
      <w:marLeft w:val="0"/>
      <w:marRight w:val="0"/>
      <w:marTop w:val="0"/>
      <w:marBottom w:val="0"/>
      <w:divBdr>
        <w:top w:val="none" w:sz="0" w:space="0" w:color="auto"/>
        <w:left w:val="none" w:sz="0" w:space="0" w:color="auto"/>
        <w:bottom w:val="none" w:sz="0" w:space="0" w:color="auto"/>
        <w:right w:val="none" w:sz="0" w:space="0" w:color="auto"/>
      </w:divBdr>
    </w:div>
    <w:div w:id="545606125">
      <w:bodyDiv w:val="1"/>
      <w:marLeft w:val="0"/>
      <w:marRight w:val="0"/>
      <w:marTop w:val="0"/>
      <w:marBottom w:val="0"/>
      <w:divBdr>
        <w:top w:val="none" w:sz="0" w:space="0" w:color="auto"/>
        <w:left w:val="none" w:sz="0" w:space="0" w:color="auto"/>
        <w:bottom w:val="none" w:sz="0" w:space="0" w:color="auto"/>
        <w:right w:val="none" w:sz="0" w:space="0" w:color="auto"/>
      </w:divBdr>
    </w:div>
    <w:div w:id="556623809">
      <w:bodyDiv w:val="1"/>
      <w:marLeft w:val="0"/>
      <w:marRight w:val="0"/>
      <w:marTop w:val="0"/>
      <w:marBottom w:val="0"/>
      <w:divBdr>
        <w:top w:val="none" w:sz="0" w:space="0" w:color="auto"/>
        <w:left w:val="none" w:sz="0" w:space="0" w:color="auto"/>
        <w:bottom w:val="none" w:sz="0" w:space="0" w:color="auto"/>
        <w:right w:val="none" w:sz="0" w:space="0" w:color="auto"/>
      </w:divBdr>
    </w:div>
    <w:div w:id="560099205">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0145495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21959371">
      <w:bodyDiv w:val="1"/>
      <w:marLeft w:val="0"/>
      <w:marRight w:val="0"/>
      <w:marTop w:val="0"/>
      <w:marBottom w:val="0"/>
      <w:divBdr>
        <w:top w:val="none" w:sz="0" w:space="0" w:color="auto"/>
        <w:left w:val="none" w:sz="0" w:space="0" w:color="auto"/>
        <w:bottom w:val="none" w:sz="0" w:space="0" w:color="auto"/>
        <w:right w:val="none" w:sz="0" w:space="0" w:color="auto"/>
      </w:divBdr>
    </w:div>
    <w:div w:id="623775786">
      <w:bodyDiv w:val="1"/>
      <w:marLeft w:val="0"/>
      <w:marRight w:val="0"/>
      <w:marTop w:val="0"/>
      <w:marBottom w:val="0"/>
      <w:divBdr>
        <w:top w:val="none" w:sz="0" w:space="0" w:color="auto"/>
        <w:left w:val="none" w:sz="0" w:space="0" w:color="auto"/>
        <w:bottom w:val="none" w:sz="0" w:space="0" w:color="auto"/>
        <w:right w:val="none" w:sz="0" w:space="0" w:color="auto"/>
      </w:divBdr>
      <w:divsChild>
        <w:div w:id="924876547">
          <w:marLeft w:val="0"/>
          <w:marRight w:val="0"/>
          <w:marTop w:val="0"/>
          <w:marBottom w:val="0"/>
          <w:divBdr>
            <w:top w:val="none" w:sz="0" w:space="0" w:color="auto"/>
            <w:left w:val="none" w:sz="0" w:space="0" w:color="auto"/>
            <w:bottom w:val="none" w:sz="0" w:space="0" w:color="auto"/>
            <w:right w:val="none" w:sz="0" w:space="0" w:color="auto"/>
          </w:divBdr>
          <w:divsChild>
            <w:div w:id="2108694645">
              <w:marLeft w:val="0"/>
              <w:marRight w:val="0"/>
              <w:marTop w:val="0"/>
              <w:marBottom w:val="0"/>
              <w:divBdr>
                <w:top w:val="none" w:sz="0" w:space="0" w:color="auto"/>
                <w:left w:val="none" w:sz="0" w:space="0" w:color="auto"/>
                <w:bottom w:val="none" w:sz="0" w:space="0" w:color="auto"/>
                <w:right w:val="none" w:sz="0" w:space="0" w:color="auto"/>
              </w:divBdr>
            </w:div>
          </w:divsChild>
        </w:div>
        <w:div w:id="1054310226">
          <w:marLeft w:val="0"/>
          <w:marRight w:val="0"/>
          <w:marTop w:val="0"/>
          <w:marBottom w:val="0"/>
          <w:divBdr>
            <w:top w:val="none" w:sz="0" w:space="0" w:color="auto"/>
            <w:left w:val="none" w:sz="0" w:space="0" w:color="auto"/>
            <w:bottom w:val="none" w:sz="0" w:space="0" w:color="auto"/>
            <w:right w:val="none" w:sz="0" w:space="0" w:color="auto"/>
          </w:divBdr>
          <w:divsChild>
            <w:div w:id="1410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74722086">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05645097">
      <w:bodyDiv w:val="1"/>
      <w:marLeft w:val="0"/>
      <w:marRight w:val="0"/>
      <w:marTop w:val="0"/>
      <w:marBottom w:val="0"/>
      <w:divBdr>
        <w:top w:val="none" w:sz="0" w:space="0" w:color="auto"/>
        <w:left w:val="none" w:sz="0" w:space="0" w:color="auto"/>
        <w:bottom w:val="none" w:sz="0" w:space="0" w:color="auto"/>
        <w:right w:val="none" w:sz="0" w:space="0" w:color="auto"/>
      </w:divBdr>
    </w:div>
    <w:div w:id="707490046">
      <w:bodyDiv w:val="1"/>
      <w:marLeft w:val="0"/>
      <w:marRight w:val="0"/>
      <w:marTop w:val="0"/>
      <w:marBottom w:val="0"/>
      <w:divBdr>
        <w:top w:val="none" w:sz="0" w:space="0" w:color="auto"/>
        <w:left w:val="none" w:sz="0" w:space="0" w:color="auto"/>
        <w:bottom w:val="none" w:sz="0" w:space="0" w:color="auto"/>
        <w:right w:val="none" w:sz="0" w:space="0" w:color="auto"/>
      </w:divBdr>
    </w:div>
    <w:div w:id="7091102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88">
          <w:marLeft w:val="446"/>
          <w:marRight w:val="0"/>
          <w:marTop w:val="0"/>
          <w:marBottom w:val="0"/>
          <w:divBdr>
            <w:top w:val="none" w:sz="0" w:space="0" w:color="auto"/>
            <w:left w:val="none" w:sz="0" w:space="0" w:color="auto"/>
            <w:bottom w:val="none" w:sz="0" w:space="0" w:color="auto"/>
            <w:right w:val="none" w:sz="0" w:space="0" w:color="auto"/>
          </w:divBdr>
        </w:div>
        <w:div w:id="502204327">
          <w:marLeft w:val="446"/>
          <w:marRight w:val="0"/>
          <w:marTop w:val="0"/>
          <w:marBottom w:val="0"/>
          <w:divBdr>
            <w:top w:val="none" w:sz="0" w:space="0" w:color="auto"/>
            <w:left w:val="none" w:sz="0" w:space="0" w:color="auto"/>
            <w:bottom w:val="none" w:sz="0" w:space="0" w:color="auto"/>
            <w:right w:val="none" w:sz="0" w:space="0" w:color="auto"/>
          </w:divBdr>
        </w:div>
      </w:divsChild>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2855566">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8134677">
      <w:bodyDiv w:val="1"/>
      <w:marLeft w:val="0"/>
      <w:marRight w:val="0"/>
      <w:marTop w:val="0"/>
      <w:marBottom w:val="0"/>
      <w:divBdr>
        <w:top w:val="none" w:sz="0" w:space="0" w:color="auto"/>
        <w:left w:val="none" w:sz="0" w:space="0" w:color="auto"/>
        <w:bottom w:val="none" w:sz="0" w:space="0" w:color="auto"/>
        <w:right w:val="none" w:sz="0" w:space="0" w:color="auto"/>
      </w:divBdr>
    </w:div>
    <w:div w:id="766777576">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0139987">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63179333">
      <w:bodyDiv w:val="1"/>
      <w:marLeft w:val="0"/>
      <w:marRight w:val="0"/>
      <w:marTop w:val="0"/>
      <w:marBottom w:val="0"/>
      <w:divBdr>
        <w:top w:val="none" w:sz="0" w:space="0" w:color="auto"/>
        <w:left w:val="none" w:sz="0" w:space="0" w:color="auto"/>
        <w:bottom w:val="none" w:sz="0" w:space="0" w:color="auto"/>
        <w:right w:val="none" w:sz="0" w:space="0" w:color="auto"/>
      </w:divBdr>
    </w:div>
    <w:div w:id="87963528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33823571">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977612766">
      <w:bodyDiv w:val="1"/>
      <w:marLeft w:val="0"/>
      <w:marRight w:val="0"/>
      <w:marTop w:val="0"/>
      <w:marBottom w:val="0"/>
      <w:divBdr>
        <w:top w:val="none" w:sz="0" w:space="0" w:color="auto"/>
        <w:left w:val="none" w:sz="0" w:space="0" w:color="auto"/>
        <w:bottom w:val="none" w:sz="0" w:space="0" w:color="auto"/>
        <w:right w:val="none" w:sz="0" w:space="0" w:color="auto"/>
      </w:divBdr>
    </w:div>
    <w:div w:id="982198398">
      <w:bodyDiv w:val="1"/>
      <w:marLeft w:val="0"/>
      <w:marRight w:val="0"/>
      <w:marTop w:val="0"/>
      <w:marBottom w:val="0"/>
      <w:divBdr>
        <w:top w:val="none" w:sz="0" w:space="0" w:color="auto"/>
        <w:left w:val="none" w:sz="0" w:space="0" w:color="auto"/>
        <w:bottom w:val="none" w:sz="0" w:space="0" w:color="auto"/>
        <w:right w:val="none" w:sz="0" w:space="0" w:color="auto"/>
      </w:divBdr>
      <w:divsChild>
        <w:div w:id="1491629706">
          <w:marLeft w:val="446"/>
          <w:marRight w:val="0"/>
          <w:marTop w:val="0"/>
          <w:marBottom w:val="0"/>
          <w:divBdr>
            <w:top w:val="none" w:sz="0" w:space="0" w:color="auto"/>
            <w:left w:val="none" w:sz="0" w:space="0" w:color="auto"/>
            <w:bottom w:val="none" w:sz="0" w:space="0" w:color="auto"/>
            <w:right w:val="none" w:sz="0" w:space="0" w:color="auto"/>
          </w:divBdr>
        </w:div>
      </w:divsChild>
    </w:div>
    <w:div w:id="1011298398">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2988584">
      <w:bodyDiv w:val="1"/>
      <w:marLeft w:val="0"/>
      <w:marRight w:val="0"/>
      <w:marTop w:val="0"/>
      <w:marBottom w:val="0"/>
      <w:divBdr>
        <w:top w:val="none" w:sz="0" w:space="0" w:color="auto"/>
        <w:left w:val="none" w:sz="0" w:space="0" w:color="auto"/>
        <w:bottom w:val="none" w:sz="0" w:space="0" w:color="auto"/>
        <w:right w:val="none" w:sz="0" w:space="0" w:color="auto"/>
      </w:divBdr>
    </w:div>
    <w:div w:id="1093551166">
      <w:bodyDiv w:val="1"/>
      <w:marLeft w:val="0"/>
      <w:marRight w:val="0"/>
      <w:marTop w:val="0"/>
      <w:marBottom w:val="0"/>
      <w:divBdr>
        <w:top w:val="none" w:sz="0" w:space="0" w:color="auto"/>
        <w:left w:val="none" w:sz="0" w:space="0" w:color="auto"/>
        <w:bottom w:val="none" w:sz="0" w:space="0" w:color="auto"/>
        <w:right w:val="none" w:sz="0" w:space="0" w:color="auto"/>
      </w:divBdr>
    </w:div>
    <w:div w:id="1111168033">
      <w:bodyDiv w:val="1"/>
      <w:marLeft w:val="0"/>
      <w:marRight w:val="0"/>
      <w:marTop w:val="0"/>
      <w:marBottom w:val="0"/>
      <w:divBdr>
        <w:top w:val="none" w:sz="0" w:space="0" w:color="auto"/>
        <w:left w:val="none" w:sz="0" w:space="0" w:color="auto"/>
        <w:bottom w:val="none" w:sz="0" w:space="0" w:color="auto"/>
        <w:right w:val="none" w:sz="0" w:space="0" w:color="auto"/>
      </w:divBdr>
    </w:div>
    <w:div w:id="1111968951">
      <w:marLeft w:val="0"/>
      <w:marRight w:val="0"/>
      <w:marTop w:val="0"/>
      <w:marBottom w:val="0"/>
      <w:divBdr>
        <w:top w:val="none" w:sz="0" w:space="0" w:color="auto"/>
        <w:left w:val="none" w:sz="0" w:space="0" w:color="auto"/>
        <w:bottom w:val="none" w:sz="0" w:space="0" w:color="auto"/>
        <w:right w:val="none" w:sz="0" w:space="0" w:color="auto"/>
      </w:divBdr>
    </w:div>
    <w:div w:id="1115565434">
      <w:bodyDiv w:val="1"/>
      <w:marLeft w:val="0"/>
      <w:marRight w:val="0"/>
      <w:marTop w:val="0"/>
      <w:marBottom w:val="0"/>
      <w:divBdr>
        <w:top w:val="none" w:sz="0" w:space="0" w:color="auto"/>
        <w:left w:val="none" w:sz="0" w:space="0" w:color="auto"/>
        <w:bottom w:val="none" w:sz="0" w:space="0" w:color="auto"/>
        <w:right w:val="none" w:sz="0" w:space="0" w:color="auto"/>
      </w:divBdr>
    </w:div>
    <w:div w:id="1116559793">
      <w:bodyDiv w:val="1"/>
      <w:marLeft w:val="0"/>
      <w:marRight w:val="0"/>
      <w:marTop w:val="0"/>
      <w:marBottom w:val="0"/>
      <w:divBdr>
        <w:top w:val="none" w:sz="0" w:space="0" w:color="auto"/>
        <w:left w:val="none" w:sz="0" w:space="0" w:color="auto"/>
        <w:bottom w:val="none" w:sz="0" w:space="0" w:color="auto"/>
        <w:right w:val="none" w:sz="0" w:space="0" w:color="auto"/>
      </w:divBdr>
    </w:div>
    <w:div w:id="1116867485">
      <w:bodyDiv w:val="1"/>
      <w:marLeft w:val="0"/>
      <w:marRight w:val="0"/>
      <w:marTop w:val="0"/>
      <w:marBottom w:val="0"/>
      <w:divBdr>
        <w:top w:val="none" w:sz="0" w:space="0" w:color="auto"/>
        <w:left w:val="none" w:sz="0" w:space="0" w:color="auto"/>
        <w:bottom w:val="none" w:sz="0" w:space="0" w:color="auto"/>
        <w:right w:val="none" w:sz="0" w:space="0" w:color="auto"/>
      </w:divBdr>
    </w:div>
    <w:div w:id="1129545182">
      <w:bodyDiv w:val="1"/>
      <w:marLeft w:val="0"/>
      <w:marRight w:val="0"/>
      <w:marTop w:val="0"/>
      <w:marBottom w:val="0"/>
      <w:divBdr>
        <w:top w:val="none" w:sz="0" w:space="0" w:color="auto"/>
        <w:left w:val="none" w:sz="0" w:space="0" w:color="auto"/>
        <w:bottom w:val="none" w:sz="0" w:space="0" w:color="auto"/>
        <w:right w:val="none" w:sz="0" w:space="0" w:color="auto"/>
      </w:divBdr>
    </w:div>
    <w:div w:id="1148127518">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8375170">
      <w:bodyDiv w:val="1"/>
      <w:marLeft w:val="0"/>
      <w:marRight w:val="0"/>
      <w:marTop w:val="0"/>
      <w:marBottom w:val="0"/>
      <w:divBdr>
        <w:top w:val="none" w:sz="0" w:space="0" w:color="auto"/>
        <w:left w:val="none" w:sz="0" w:space="0" w:color="auto"/>
        <w:bottom w:val="none" w:sz="0" w:space="0" w:color="auto"/>
        <w:right w:val="none" w:sz="0" w:space="0" w:color="auto"/>
      </w:divBdr>
    </w:div>
    <w:div w:id="1199272645">
      <w:bodyDiv w:val="1"/>
      <w:marLeft w:val="0"/>
      <w:marRight w:val="0"/>
      <w:marTop w:val="0"/>
      <w:marBottom w:val="0"/>
      <w:divBdr>
        <w:top w:val="none" w:sz="0" w:space="0" w:color="auto"/>
        <w:left w:val="none" w:sz="0" w:space="0" w:color="auto"/>
        <w:bottom w:val="none" w:sz="0" w:space="0" w:color="auto"/>
        <w:right w:val="none" w:sz="0" w:space="0" w:color="auto"/>
      </w:divBdr>
    </w:div>
    <w:div w:id="1204488936">
      <w:bodyDiv w:val="1"/>
      <w:marLeft w:val="0"/>
      <w:marRight w:val="0"/>
      <w:marTop w:val="0"/>
      <w:marBottom w:val="0"/>
      <w:divBdr>
        <w:top w:val="none" w:sz="0" w:space="0" w:color="auto"/>
        <w:left w:val="none" w:sz="0" w:space="0" w:color="auto"/>
        <w:bottom w:val="none" w:sz="0" w:space="0" w:color="auto"/>
        <w:right w:val="none" w:sz="0" w:space="0" w:color="auto"/>
      </w:divBdr>
    </w:div>
    <w:div w:id="1205748193">
      <w:bodyDiv w:val="1"/>
      <w:marLeft w:val="0"/>
      <w:marRight w:val="0"/>
      <w:marTop w:val="0"/>
      <w:marBottom w:val="0"/>
      <w:divBdr>
        <w:top w:val="none" w:sz="0" w:space="0" w:color="auto"/>
        <w:left w:val="none" w:sz="0" w:space="0" w:color="auto"/>
        <w:bottom w:val="none" w:sz="0" w:space="0" w:color="auto"/>
        <w:right w:val="none" w:sz="0" w:space="0" w:color="auto"/>
      </w:divBdr>
    </w:div>
    <w:div w:id="1227909631">
      <w:bodyDiv w:val="1"/>
      <w:marLeft w:val="0"/>
      <w:marRight w:val="0"/>
      <w:marTop w:val="0"/>
      <w:marBottom w:val="0"/>
      <w:divBdr>
        <w:top w:val="none" w:sz="0" w:space="0" w:color="auto"/>
        <w:left w:val="none" w:sz="0" w:space="0" w:color="auto"/>
        <w:bottom w:val="none" w:sz="0" w:space="0" w:color="auto"/>
        <w:right w:val="none" w:sz="0" w:space="0" w:color="auto"/>
      </w:divBdr>
      <w:divsChild>
        <w:div w:id="741219100">
          <w:marLeft w:val="446"/>
          <w:marRight w:val="0"/>
          <w:marTop w:val="0"/>
          <w:marBottom w:val="0"/>
          <w:divBdr>
            <w:top w:val="none" w:sz="0" w:space="0" w:color="auto"/>
            <w:left w:val="none" w:sz="0" w:space="0" w:color="auto"/>
            <w:bottom w:val="none" w:sz="0" w:space="0" w:color="auto"/>
            <w:right w:val="none" w:sz="0" w:space="0" w:color="auto"/>
          </w:divBdr>
        </w:div>
        <w:div w:id="671416905">
          <w:marLeft w:val="446"/>
          <w:marRight w:val="0"/>
          <w:marTop w:val="0"/>
          <w:marBottom w:val="0"/>
          <w:divBdr>
            <w:top w:val="none" w:sz="0" w:space="0" w:color="auto"/>
            <w:left w:val="none" w:sz="0" w:space="0" w:color="auto"/>
            <w:bottom w:val="none" w:sz="0" w:space="0" w:color="auto"/>
            <w:right w:val="none" w:sz="0" w:space="0" w:color="auto"/>
          </w:divBdr>
        </w:div>
        <w:div w:id="905188143">
          <w:marLeft w:val="446"/>
          <w:marRight w:val="0"/>
          <w:marTop w:val="0"/>
          <w:marBottom w:val="0"/>
          <w:divBdr>
            <w:top w:val="none" w:sz="0" w:space="0" w:color="auto"/>
            <w:left w:val="none" w:sz="0" w:space="0" w:color="auto"/>
            <w:bottom w:val="none" w:sz="0" w:space="0" w:color="auto"/>
            <w:right w:val="none" w:sz="0" w:space="0" w:color="auto"/>
          </w:divBdr>
        </w:div>
        <w:div w:id="1345130576">
          <w:marLeft w:val="446"/>
          <w:marRight w:val="0"/>
          <w:marTop w:val="0"/>
          <w:marBottom w:val="0"/>
          <w:divBdr>
            <w:top w:val="none" w:sz="0" w:space="0" w:color="auto"/>
            <w:left w:val="none" w:sz="0" w:space="0" w:color="auto"/>
            <w:bottom w:val="none" w:sz="0" w:space="0" w:color="auto"/>
            <w:right w:val="none" w:sz="0" w:space="0" w:color="auto"/>
          </w:divBdr>
        </w:div>
      </w:divsChild>
    </w:div>
    <w:div w:id="123916683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87">
          <w:marLeft w:val="446"/>
          <w:marRight w:val="0"/>
          <w:marTop w:val="0"/>
          <w:marBottom w:val="0"/>
          <w:divBdr>
            <w:top w:val="none" w:sz="0" w:space="0" w:color="auto"/>
            <w:left w:val="none" w:sz="0" w:space="0" w:color="auto"/>
            <w:bottom w:val="none" w:sz="0" w:space="0" w:color="auto"/>
            <w:right w:val="none" w:sz="0" w:space="0" w:color="auto"/>
          </w:divBdr>
        </w:div>
      </w:divsChild>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77105600">
      <w:bodyDiv w:val="1"/>
      <w:marLeft w:val="0"/>
      <w:marRight w:val="0"/>
      <w:marTop w:val="0"/>
      <w:marBottom w:val="0"/>
      <w:divBdr>
        <w:top w:val="none" w:sz="0" w:space="0" w:color="auto"/>
        <w:left w:val="none" w:sz="0" w:space="0" w:color="auto"/>
        <w:bottom w:val="none" w:sz="0" w:space="0" w:color="auto"/>
        <w:right w:val="none" w:sz="0" w:space="0" w:color="auto"/>
      </w:divBdr>
    </w:div>
    <w:div w:id="1286229218">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3659037">
      <w:bodyDiv w:val="1"/>
      <w:marLeft w:val="0"/>
      <w:marRight w:val="0"/>
      <w:marTop w:val="0"/>
      <w:marBottom w:val="0"/>
      <w:divBdr>
        <w:top w:val="none" w:sz="0" w:space="0" w:color="auto"/>
        <w:left w:val="none" w:sz="0" w:space="0" w:color="auto"/>
        <w:bottom w:val="none" w:sz="0" w:space="0" w:color="auto"/>
        <w:right w:val="none" w:sz="0" w:space="0" w:color="auto"/>
      </w:divBdr>
    </w:div>
    <w:div w:id="1307318142">
      <w:bodyDiv w:val="1"/>
      <w:marLeft w:val="0"/>
      <w:marRight w:val="0"/>
      <w:marTop w:val="0"/>
      <w:marBottom w:val="0"/>
      <w:divBdr>
        <w:top w:val="none" w:sz="0" w:space="0" w:color="auto"/>
        <w:left w:val="none" w:sz="0" w:space="0" w:color="auto"/>
        <w:bottom w:val="none" w:sz="0" w:space="0" w:color="auto"/>
        <w:right w:val="none" w:sz="0" w:space="0" w:color="auto"/>
      </w:divBdr>
    </w:div>
    <w:div w:id="1357272224">
      <w:bodyDiv w:val="1"/>
      <w:marLeft w:val="0"/>
      <w:marRight w:val="0"/>
      <w:marTop w:val="0"/>
      <w:marBottom w:val="0"/>
      <w:divBdr>
        <w:top w:val="none" w:sz="0" w:space="0" w:color="auto"/>
        <w:left w:val="none" w:sz="0" w:space="0" w:color="auto"/>
        <w:bottom w:val="none" w:sz="0" w:space="0" w:color="auto"/>
        <w:right w:val="none" w:sz="0" w:space="0" w:color="auto"/>
      </w:divBdr>
    </w:div>
    <w:div w:id="1387145870">
      <w:bodyDiv w:val="1"/>
      <w:marLeft w:val="0"/>
      <w:marRight w:val="0"/>
      <w:marTop w:val="0"/>
      <w:marBottom w:val="0"/>
      <w:divBdr>
        <w:top w:val="none" w:sz="0" w:space="0" w:color="auto"/>
        <w:left w:val="none" w:sz="0" w:space="0" w:color="auto"/>
        <w:bottom w:val="none" w:sz="0" w:space="0" w:color="auto"/>
        <w:right w:val="none" w:sz="0" w:space="0" w:color="auto"/>
      </w:divBdr>
    </w:div>
    <w:div w:id="1395201885">
      <w:bodyDiv w:val="1"/>
      <w:marLeft w:val="0"/>
      <w:marRight w:val="0"/>
      <w:marTop w:val="0"/>
      <w:marBottom w:val="0"/>
      <w:divBdr>
        <w:top w:val="none" w:sz="0" w:space="0" w:color="auto"/>
        <w:left w:val="none" w:sz="0" w:space="0" w:color="auto"/>
        <w:bottom w:val="none" w:sz="0" w:space="0" w:color="auto"/>
        <w:right w:val="none" w:sz="0" w:space="0" w:color="auto"/>
      </w:divBdr>
    </w:div>
    <w:div w:id="1402172727">
      <w:bodyDiv w:val="1"/>
      <w:marLeft w:val="0"/>
      <w:marRight w:val="0"/>
      <w:marTop w:val="0"/>
      <w:marBottom w:val="0"/>
      <w:divBdr>
        <w:top w:val="none" w:sz="0" w:space="0" w:color="auto"/>
        <w:left w:val="none" w:sz="0" w:space="0" w:color="auto"/>
        <w:bottom w:val="none" w:sz="0" w:space="0" w:color="auto"/>
        <w:right w:val="none" w:sz="0" w:space="0" w:color="auto"/>
      </w:divBdr>
    </w:div>
    <w:div w:id="1408305272">
      <w:bodyDiv w:val="1"/>
      <w:marLeft w:val="0"/>
      <w:marRight w:val="0"/>
      <w:marTop w:val="0"/>
      <w:marBottom w:val="0"/>
      <w:divBdr>
        <w:top w:val="none" w:sz="0" w:space="0" w:color="auto"/>
        <w:left w:val="none" w:sz="0" w:space="0" w:color="auto"/>
        <w:bottom w:val="none" w:sz="0" w:space="0" w:color="auto"/>
        <w:right w:val="none" w:sz="0" w:space="0" w:color="auto"/>
      </w:divBdr>
    </w:div>
    <w:div w:id="1413969757">
      <w:marLeft w:val="0"/>
      <w:marRight w:val="0"/>
      <w:marTop w:val="0"/>
      <w:marBottom w:val="0"/>
      <w:divBdr>
        <w:top w:val="none" w:sz="0" w:space="0" w:color="auto"/>
        <w:left w:val="none" w:sz="0" w:space="0" w:color="auto"/>
        <w:bottom w:val="none" w:sz="0" w:space="0" w:color="auto"/>
        <w:right w:val="none" w:sz="0" w:space="0" w:color="auto"/>
      </w:divBdr>
    </w:div>
    <w:div w:id="1420902114">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77725313">
      <w:bodyDiv w:val="1"/>
      <w:marLeft w:val="0"/>
      <w:marRight w:val="0"/>
      <w:marTop w:val="0"/>
      <w:marBottom w:val="0"/>
      <w:divBdr>
        <w:top w:val="none" w:sz="0" w:space="0" w:color="auto"/>
        <w:left w:val="none" w:sz="0" w:space="0" w:color="auto"/>
        <w:bottom w:val="none" w:sz="0" w:space="0" w:color="auto"/>
        <w:right w:val="none" w:sz="0" w:space="0" w:color="auto"/>
      </w:divBdr>
    </w:div>
    <w:div w:id="1491211059">
      <w:bodyDiv w:val="1"/>
      <w:marLeft w:val="0"/>
      <w:marRight w:val="0"/>
      <w:marTop w:val="0"/>
      <w:marBottom w:val="0"/>
      <w:divBdr>
        <w:top w:val="none" w:sz="0" w:space="0" w:color="auto"/>
        <w:left w:val="none" w:sz="0" w:space="0" w:color="auto"/>
        <w:bottom w:val="none" w:sz="0" w:space="0" w:color="auto"/>
        <w:right w:val="none" w:sz="0" w:space="0" w:color="auto"/>
      </w:divBdr>
    </w:div>
    <w:div w:id="1491365481">
      <w:bodyDiv w:val="1"/>
      <w:marLeft w:val="0"/>
      <w:marRight w:val="0"/>
      <w:marTop w:val="0"/>
      <w:marBottom w:val="0"/>
      <w:divBdr>
        <w:top w:val="none" w:sz="0" w:space="0" w:color="auto"/>
        <w:left w:val="none" w:sz="0" w:space="0" w:color="auto"/>
        <w:bottom w:val="none" w:sz="0" w:space="0" w:color="auto"/>
        <w:right w:val="none" w:sz="0" w:space="0" w:color="auto"/>
      </w:divBdr>
    </w:div>
    <w:div w:id="1492335122">
      <w:bodyDiv w:val="1"/>
      <w:marLeft w:val="0"/>
      <w:marRight w:val="0"/>
      <w:marTop w:val="0"/>
      <w:marBottom w:val="0"/>
      <w:divBdr>
        <w:top w:val="none" w:sz="0" w:space="0" w:color="auto"/>
        <w:left w:val="none" w:sz="0" w:space="0" w:color="auto"/>
        <w:bottom w:val="none" w:sz="0" w:space="0" w:color="auto"/>
        <w:right w:val="none" w:sz="0" w:space="0" w:color="auto"/>
      </w:divBdr>
    </w:div>
    <w:div w:id="1496532970">
      <w:bodyDiv w:val="1"/>
      <w:marLeft w:val="0"/>
      <w:marRight w:val="0"/>
      <w:marTop w:val="0"/>
      <w:marBottom w:val="0"/>
      <w:divBdr>
        <w:top w:val="none" w:sz="0" w:space="0" w:color="auto"/>
        <w:left w:val="none" w:sz="0" w:space="0" w:color="auto"/>
        <w:bottom w:val="none" w:sz="0" w:space="0" w:color="auto"/>
        <w:right w:val="none" w:sz="0" w:space="0" w:color="auto"/>
      </w:divBdr>
    </w:div>
    <w:div w:id="1503399329">
      <w:bodyDiv w:val="1"/>
      <w:marLeft w:val="0"/>
      <w:marRight w:val="0"/>
      <w:marTop w:val="0"/>
      <w:marBottom w:val="0"/>
      <w:divBdr>
        <w:top w:val="none" w:sz="0" w:space="0" w:color="auto"/>
        <w:left w:val="none" w:sz="0" w:space="0" w:color="auto"/>
        <w:bottom w:val="none" w:sz="0" w:space="0" w:color="auto"/>
        <w:right w:val="none" w:sz="0" w:space="0" w:color="auto"/>
      </w:divBdr>
      <w:divsChild>
        <w:div w:id="147945810">
          <w:marLeft w:val="0"/>
          <w:marRight w:val="0"/>
          <w:marTop w:val="0"/>
          <w:marBottom w:val="0"/>
          <w:divBdr>
            <w:top w:val="none" w:sz="0" w:space="0" w:color="auto"/>
            <w:left w:val="none" w:sz="0" w:space="0" w:color="auto"/>
            <w:bottom w:val="none" w:sz="0" w:space="0" w:color="auto"/>
            <w:right w:val="none" w:sz="0" w:space="0" w:color="auto"/>
          </w:divBdr>
        </w:div>
      </w:divsChild>
    </w:div>
    <w:div w:id="1568765701">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575554575">
      <w:bodyDiv w:val="1"/>
      <w:marLeft w:val="0"/>
      <w:marRight w:val="0"/>
      <w:marTop w:val="0"/>
      <w:marBottom w:val="0"/>
      <w:divBdr>
        <w:top w:val="none" w:sz="0" w:space="0" w:color="auto"/>
        <w:left w:val="none" w:sz="0" w:space="0" w:color="auto"/>
        <w:bottom w:val="none" w:sz="0" w:space="0" w:color="auto"/>
        <w:right w:val="none" w:sz="0" w:space="0" w:color="auto"/>
      </w:divBdr>
    </w:div>
    <w:div w:id="1585263707">
      <w:bodyDiv w:val="1"/>
      <w:marLeft w:val="0"/>
      <w:marRight w:val="0"/>
      <w:marTop w:val="0"/>
      <w:marBottom w:val="0"/>
      <w:divBdr>
        <w:top w:val="none" w:sz="0" w:space="0" w:color="auto"/>
        <w:left w:val="none" w:sz="0" w:space="0" w:color="auto"/>
        <w:bottom w:val="none" w:sz="0" w:space="0" w:color="auto"/>
        <w:right w:val="none" w:sz="0" w:space="0" w:color="auto"/>
      </w:divBdr>
    </w:div>
    <w:div w:id="1586838856">
      <w:bodyDiv w:val="1"/>
      <w:marLeft w:val="0"/>
      <w:marRight w:val="0"/>
      <w:marTop w:val="0"/>
      <w:marBottom w:val="0"/>
      <w:divBdr>
        <w:top w:val="none" w:sz="0" w:space="0" w:color="auto"/>
        <w:left w:val="none" w:sz="0" w:space="0" w:color="auto"/>
        <w:bottom w:val="none" w:sz="0" w:space="0" w:color="auto"/>
        <w:right w:val="none" w:sz="0" w:space="0" w:color="auto"/>
      </w:divBdr>
    </w:div>
    <w:div w:id="1631206390">
      <w:bodyDiv w:val="1"/>
      <w:marLeft w:val="0"/>
      <w:marRight w:val="0"/>
      <w:marTop w:val="0"/>
      <w:marBottom w:val="0"/>
      <w:divBdr>
        <w:top w:val="none" w:sz="0" w:space="0" w:color="auto"/>
        <w:left w:val="none" w:sz="0" w:space="0" w:color="auto"/>
        <w:bottom w:val="none" w:sz="0" w:space="0" w:color="auto"/>
        <w:right w:val="none" w:sz="0" w:space="0" w:color="auto"/>
      </w:divBdr>
    </w:div>
    <w:div w:id="1634678499">
      <w:bodyDiv w:val="1"/>
      <w:marLeft w:val="0"/>
      <w:marRight w:val="0"/>
      <w:marTop w:val="0"/>
      <w:marBottom w:val="0"/>
      <w:divBdr>
        <w:top w:val="none" w:sz="0" w:space="0" w:color="auto"/>
        <w:left w:val="none" w:sz="0" w:space="0" w:color="auto"/>
        <w:bottom w:val="none" w:sz="0" w:space="0" w:color="auto"/>
        <w:right w:val="none" w:sz="0" w:space="0" w:color="auto"/>
      </w:divBdr>
    </w:div>
    <w:div w:id="1651907173">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375040">
      <w:bodyDiv w:val="1"/>
      <w:marLeft w:val="0"/>
      <w:marRight w:val="0"/>
      <w:marTop w:val="0"/>
      <w:marBottom w:val="0"/>
      <w:divBdr>
        <w:top w:val="none" w:sz="0" w:space="0" w:color="auto"/>
        <w:left w:val="none" w:sz="0" w:space="0" w:color="auto"/>
        <w:bottom w:val="none" w:sz="0" w:space="0" w:color="auto"/>
        <w:right w:val="none" w:sz="0" w:space="0" w:color="auto"/>
      </w:divBdr>
    </w:div>
    <w:div w:id="1692367194">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05447440">
      <w:bodyDiv w:val="1"/>
      <w:marLeft w:val="0"/>
      <w:marRight w:val="0"/>
      <w:marTop w:val="0"/>
      <w:marBottom w:val="0"/>
      <w:divBdr>
        <w:top w:val="none" w:sz="0" w:space="0" w:color="auto"/>
        <w:left w:val="none" w:sz="0" w:space="0" w:color="auto"/>
        <w:bottom w:val="none" w:sz="0" w:space="0" w:color="auto"/>
        <w:right w:val="none" w:sz="0" w:space="0" w:color="auto"/>
      </w:divBdr>
    </w:div>
    <w:div w:id="1707606127">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59909990">
      <w:bodyDiv w:val="1"/>
      <w:marLeft w:val="0"/>
      <w:marRight w:val="0"/>
      <w:marTop w:val="0"/>
      <w:marBottom w:val="0"/>
      <w:divBdr>
        <w:top w:val="none" w:sz="0" w:space="0" w:color="auto"/>
        <w:left w:val="none" w:sz="0" w:space="0" w:color="auto"/>
        <w:bottom w:val="none" w:sz="0" w:space="0" w:color="auto"/>
        <w:right w:val="none" w:sz="0" w:space="0" w:color="auto"/>
      </w:divBdr>
    </w:div>
    <w:div w:id="1759982761">
      <w:bodyDiv w:val="1"/>
      <w:marLeft w:val="0"/>
      <w:marRight w:val="0"/>
      <w:marTop w:val="0"/>
      <w:marBottom w:val="0"/>
      <w:divBdr>
        <w:top w:val="none" w:sz="0" w:space="0" w:color="auto"/>
        <w:left w:val="none" w:sz="0" w:space="0" w:color="auto"/>
        <w:bottom w:val="none" w:sz="0" w:space="0" w:color="auto"/>
        <w:right w:val="none" w:sz="0" w:space="0" w:color="auto"/>
      </w:divBdr>
    </w:div>
    <w:div w:id="1769497121">
      <w:bodyDiv w:val="1"/>
      <w:marLeft w:val="0"/>
      <w:marRight w:val="0"/>
      <w:marTop w:val="0"/>
      <w:marBottom w:val="0"/>
      <w:divBdr>
        <w:top w:val="none" w:sz="0" w:space="0" w:color="auto"/>
        <w:left w:val="none" w:sz="0" w:space="0" w:color="auto"/>
        <w:bottom w:val="none" w:sz="0" w:space="0" w:color="auto"/>
        <w:right w:val="none" w:sz="0" w:space="0" w:color="auto"/>
      </w:divBdr>
    </w:div>
    <w:div w:id="1784105486">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33829823">
      <w:bodyDiv w:val="1"/>
      <w:marLeft w:val="0"/>
      <w:marRight w:val="0"/>
      <w:marTop w:val="0"/>
      <w:marBottom w:val="0"/>
      <w:divBdr>
        <w:top w:val="none" w:sz="0" w:space="0" w:color="auto"/>
        <w:left w:val="none" w:sz="0" w:space="0" w:color="auto"/>
        <w:bottom w:val="none" w:sz="0" w:space="0" w:color="auto"/>
        <w:right w:val="none" w:sz="0" w:space="0" w:color="auto"/>
      </w:divBdr>
    </w:div>
    <w:div w:id="1852184018">
      <w:bodyDiv w:val="1"/>
      <w:marLeft w:val="0"/>
      <w:marRight w:val="0"/>
      <w:marTop w:val="0"/>
      <w:marBottom w:val="0"/>
      <w:divBdr>
        <w:top w:val="none" w:sz="0" w:space="0" w:color="auto"/>
        <w:left w:val="none" w:sz="0" w:space="0" w:color="auto"/>
        <w:bottom w:val="none" w:sz="0" w:space="0" w:color="auto"/>
        <w:right w:val="none" w:sz="0" w:space="0" w:color="auto"/>
      </w:divBdr>
    </w:div>
    <w:div w:id="1867207373">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899390379">
      <w:bodyDiv w:val="1"/>
      <w:marLeft w:val="0"/>
      <w:marRight w:val="0"/>
      <w:marTop w:val="0"/>
      <w:marBottom w:val="0"/>
      <w:divBdr>
        <w:top w:val="none" w:sz="0" w:space="0" w:color="auto"/>
        <w:left w:val="none" w:sz="0" w:space="0" w:color="auto"/>
        <w:bottom w:val="none" w:sz="0" w:space="0" w:color="auto"/>
        <w:right w:val="none" w:sz="0" w:space="0" w:color="auto"/>
      </w:divBdr>
    </w:div>
    <w:div w:id="1915511942">
      <w:bodyDiv w:val="1"/>
      <w:marLeft w:val="0"/>
      <w:marRight w:val="0"/>
      <w:marTop w:val="0"/>
      <w:marBottom w:val="0"/>
      <w:divBdr>
        <w:top w:val="none" w:sz="0" w:space="0" w:color="auto"/>
        <w:left w:val="none" w:sz="0" w:space="0" w:color="auto"/>
        <w:bottom w:val="none" w:sz="0" w:space="0" w:color="auto"/>
        <w:right w:val="none" w:sz="0" w:space="0" w:color="auto"/>
      </w:divBdr>
    </w:div>
    <w:div w:id="1940940725">
      <w:bodyDiv w:val="1"/>
      <w:marLeft w:val="0"/>
      <w:marRight w:val="0"/>
      <w:marTop w:val="0"/>
      <w:marBottom w:val="0"/>
      <w:divBdr>
        <w:top w:val="none" w:sz="0" w:space="0" w:color="auto"/>
        <w:left w:val="none" w:sz="0" w:space="0" w:color="auto"/>
        <w:bottom w:val="none" w:sz="0" w:space="0" w:color="auto"/>
        <w:right w:val="none" w:sz="0" w:space="0" w:color="auto"/>
      </w:divBdr>
    </w:div>
    <w:div w:id="1942451008">
      <w:bodyDiv w:val="1"/>
      <w:marLeft w:val="0"/>
      <w:marRight w:val="0"/>
      <w:marTop w:val="0"/>
      <w:marBottom w:val="0"/>
      <w:divBdr>
        <w:top w:val="none" w:sz="0" w:space="0" w:color="auto"/>
        <w:left w:val="none" w:sz="0" w:space="0" w:color="auto"/>
        <w:bottom w:val="none" w:sz="0" w:space="0" w:color="auto"/>
        <w:right w:val="none" w:sz="0" w:space="0" w:color="auto"/>
      </w:divBdr>
      <w:divsChild>
        <w:div w:id="28070754">
          <w:marLeft w:val="446"/>
          <w:marRight w:val="0"/>
          <w:marTop w:val="0"/>
          <w:marBottom w:val="0"/>
          <w:divBdr>
            <w:top w:val="none" w:sz="0" w:space="0" w:color="auto"/>
            <w:left w:val="none" w:sz="0" w:space="0" w:color="auto"/>
            <w:bottom w:val="none" w:sz="0" w:space="0" w:color="auto"/>
            <w:right w:val="none" w:sz="0" w:space="0" w:color="auto"/>
          </w:divBdr>
        </w:div>
        <w:div w:id="241835620">
          <w:marLeft w:val="446"/>
          <w:marRight w:val="0"/>
          <w:marTop w:val="0"/>
          <w:marBottom w:val="0"/>
          <w:divBdr>
            <w:top w:val="none" w:sz="0" w:space="0" w:color="auto"/>
            <w:left w:val="none" w:sz="0" w:space="0" w:color="auto"/>
            <w:bottom w:val="none" w:sz="0" w:space="0" w:color="auto"/>
            <w:right w:val="none" w:sz="0" w:space="0" w:color="auto"/>
          </w:divBdr>
        </w:div>
        <w:div w:id="2051833251">
          <w:marLeft w:val="446"/>
          <w:marRight w:val="0"/>
          <w:marTop w:val="0"/>
          <w:marBottom w:val="0"/>
          <w:divBdr>
            <w:top w:val="none" w:sz="0" w:space="0" w:color="auto"/>
            <w:left w:val="none" w:sz="0" w:space="0" w:color="auto"/>
            <w:bottom w:val="none" w:sz="0" w:space="0" w:color="auto"/>
            <w:right w:val="none" w:sz="0" w:space="0" w:color="auto"/>
          </w:divBdr>
        </w:div>
      </w:divsChild>
    </w:div>
    <w:div w:id="1949383652">
      <w:bodyDiv w:val="1"/>
      <w:marLeft w:val="0"/>
      <w:marRight w:val="0"/>
      <w:marTop w:val="0"/>
      <w:marBottom w:val="0"/>
      <w:divBdr>
        <w:top w:val="none" w:sz="0" w:space="0" w:color="auto"/>
        <w:left w:val="none" w:sz="0" w:space="0" w:color="auto"/>
        <w:bottom w:val="none" w:sz="0" w:space="0" w:color="auto"/>
        <w:right w:val="none" w:sz="0" w:space="0" w:color="auto"/>
      </w:divBdr>
    </w:div>
    <w:div w:id="1949849237">
      <w:bodyDiv w:val="1"/>
      <w:marLeft w:val="0"/>
      <w:marRight w:val="0"/>
      <w:marTop w:val="0"/>
      <w:marBottom w:val="0"/>
      <w:divBdr>
        <w:top w:val="none" w:sz="0" w:space="0" w:color="auto"/>
        <w:left w:val="none" w:sz="0" w:space="0" w:color="auto"/>
        <w:bottom w:val="none" w:sz="0" w:space="0" w:color="auto"/>
        <w:right w:val="none" w:sz="0" w:space="0" w:color="auto"/>
      </w:divBdr>
    </w:div>
    <w:div w:id="1963924555">
      <w:bodyDiv w:val="1"/>
      <w:marLeft w:val="0"/>
      <w:marRight w:val="0"/>
      <w:marTop w:val="0"/>
      <w:marBottom w:val="0"/>
      <w:divBdr>
        <w:top w:val="none" w:sz="0" w:space="0" w:color="auto"/>
        <w:left w:val="none" w:sz="0" w:space="0" w:color="auto"/>
        <w:bottom w:val="none" w:sz="0" w:space="0" w:color="auto"/>
        <w:right w:val="none" w:sz="0" w:space="0" w:color="auto"/>
      </w:divBdr>
    </w:div>
    <w:div w:id="1964772814">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26207841">
      <w:bodyDiv w:val="1"/>
      <w:marLeft w:val="0"/>
      <w:marRight w:val="0"/>
      <w:marTop w:val="0"/>
      <w:marBottom w:val="0"/>
      <w:divBdr>
        <w:top w:val="none" w:sz="0" w:space="0" w:color="auto"/>
        <w:left w:val="none" w:sz="0" w:space="0" w:color="auto"/>
        <w:bottom w:val="none" w:sz="0" w:space="0" w:color="auto"/>
        <w:right w:val="none" w:sz="0" w:space="0" w:color="auto"/>
      </w:divBdr>
      <w:divsChild>
        <w:div w:id="208959002">
          <w:marLeft w:val="0"/>
          <w:marRight w:val="0"/>
          <w:marTop w:val="0"/>
          <w:marBottom w:val="0"/>
          <w:divBdr>
            <w:top w:val="none" w:sz="0" w:space="0" w:color="auto"/>
            <w:left w:val="none" w:sz="0" w:space="0" w:color="auto"/>
            <w:bottom w:val="none" w:sz="0" w:space="0" w:color="auto"/>
            <w:right w:val="none" w:sz="0" w:space="0" w:color="auto"/>
          </w:divBdr>
          <w:divsChild>
            <w:div w:id="354159904">
              <w:marLeft w:val="0"/>
              <w:marRight w:val="0"/>
              <w:marTop w:val="0"/>
              <w:marBottom w:val="0"/>
              <w:divBdr>
                <w:top w:val="none" w:sz="0" w:space="0" w:color="auto"/>
                <w:left w:val="none" w:sz="0" w:space="0" w:color="auto"/>
                <w:bottom w:val="none" w:sz="0" w:space="0" w:color="auto"/>
                <w:right w:val="none" w:sz="0" w:space="0" w:color="auto"/>
              </w:divBdr>
              <w:divsChild>
                <w:div w:id="440152268">
                  <w:marLeft w:val="0"/>
                  <w:marRight w:val="0"/>
                  <w:marTop w:val="0"/>
                  <w:marBottom w:val="0"/>
                  <w:divBdr>
                    <w:top w:val="none" w:sz="0" w:space="0" w:color="auto"/>
                    <w:left w:val="none" w:sz="0" w:space="0" w:color="auto"/>
                    <w:bottom w:val="none" w:sz="0" w:space="0" w:color="auto"/>
                    <w:right w:val="none" w:sz="0" w:space="0" w:color="auto"/>
                  </w:divBdr>
                  <w:divsChild>
                    <w:div w:id="414864227">
                      <w:marLeft w:val="0"/>
                      <w:marRight w:val="0"/>
                      <w:marTop w:val="0"/>
                      <w:marBottom w:val="0"/>
                      <w:divBdr>
                        <w:top w:val="none" w:sz="0" w:space="0" w:color="auto"/>
                        <w:left w:val="none" w:sz="0" w:space="0" w:color="auto"/>
                        <w:bottom w:val="none" w:sz="0" w:space="0" w:color="auto"/>
                        <w:right w:val="none" w:sz="0" w:space="0" w:color="auto"/>
                      </w:divBdr>
                      <w:divsChild>
                        <w:div w:id="2077319903">
                          <w:marLeft w:val="0"/>
                          <w:marRight w:val="0"/>
                          <w:marTop w:val="0"/>
                          <w:marBottom w:val="0"/>
                          <w:divBdr>
                            <w:top w:val="none" w:sz="0" w:space="0" w:color="auto"/>
                            <w:left w:val="none" w:sz="0" w:space="0" w:color="auto"/>
                            <w:bottom w:val="none" w:sz="0" w:space="0" w:color="auto"/>
                            <w:right w:val="none" w:sz="0" w:space="0" w:color="auto"/>
                          </w:divBdr>
                          <w:divsChild>
                            <w:div w:id="599223353">
                              <w:marLeft w:val="0"/>
                              <w:marRight w:val="0"/>
                              <w:marTop w:val="0"/>
                              <w:marBottom w:val="0"/>
                              <w:divBdr>
                                <w:top w:val="none" w:sz="0" w:space="0" w:color="auto"/>
                                <w:left w:val="none" w:sz="0" w:space="0" w:color="auto"/>
                                <w:bottom w:val="none" w:sz="0" w:space="0" w:color="auto"/>
                                <w:right w:val="none" w:sz="0" w:space="0" w:color="auto"/>
                              </w:divBdr>
                              <w:divsChild>
                                <w:div w:id="106968165">
                                  <w:marLeft w:val="0"/>
                                  <w:marRight w:val="0"/>
                                  <w:marTop w:val="0"/>
                                  <w:marBottom w:val="0"/>
                                  <w:divBdr>
                                    <w:top w:val="none" w:sz="0" w:space="0" w:color="auto"/>
                                    <w:left w:val="none" w:sz="0" w:space="0" w:color="auto"/>
                                    <w:bottom w:val="none" w:sz="0" w:space="0" w:color="auto"/>
                                    <w:right w:val="none" w:sz="0" w:space="0" w:color="auto"/>
                                  </w:divBdr>
                                  <w:divsChild>
                                    <w:div w:id="1824196829">
                                      <w:marLeft w:val="0"/>
                                      <w:marRight w:val="0"/>
                                      <w:marTop w:val="0"/>
                                      <w:marBottom w:val="0"/>
                                      <w:divBdr>
                                        <w:top w:val="none" w:sz="0" w:space="0" w:color="auto"/>
                                        <w:left w:val="none" w:sz="0" w:space="0" w:color="auto"/>
                                        <w:bottom w:val="none" w:sz="0" w:space="0" w:color="auto"/>
                                        <w:right w:val="none" w:sz="0" w:space="0" w:color="auto"/>
                                      </w:divBdr>
                                      <w:divsChild>
                                        <w:div w:id="212352074">
                                          <w:marLeft w:val="0"/>
                                          <w:marRight w:val="0"/>
                                          <w:marTop w:val="0"/>
                                          <w:marBottom w:val="0"/>
                                          <w:divBdr>
                                            <w:top w:val="none" w:sz="0" w:space="0" w:color="auto"/>
                                            <w:left w:val="none" w:sz="0" w:space="0" w:color="auto"/>
                                            <w:bottom w:val="none" w:sz="0" w:space="0" w:color="auto"/>
                                            <w:right w:val="none" w:sz="0" w:space="0" w:color="auto"/>
                                          </w:divBdr>
                                          <w:divsChild>
                                            <w:div w:id="957836329">
                                              <w:marLeft w:val="0"/>
                                              <w:marRight w:val="0"/>
                                              <w:marTop w:val="0"/>
                                              <w:marBottom w:val="0"/>
                                              <w:divBdr>
                                                <w:top w:val="none" w:sz="0" w:space="0" w:color="auto"/>
                                                <w:left w:val="none" w:sz="0" w:space="0" w:color="auto"/>
                                                <w:bottom w:val="none" w:sz="0" w:space="0" w:color="auto"/>
                                                <w:right w:val="none" w:sz="0" w:space="0" w:color="auto"/>
                                              </w:divBdr>
                                              <w:divsChild>
                                                <w:div w:id="2035495697">
                                                  <w:marLeft w:val="0"/>
                                                  <w:marRight w:val="0"/>
                                                  <w:marTop w:val="0"/>
                                                  <w:marBottom w:val="0"/>
                                                  <w:divBdr>
                                                    <w:top w:val="none" w:sz="0" w:space="0" w:color="auto"/>
                                                    <w:left w:val="none" w:sz="0" w:space="0" w:color="auto"/>
                                                    <w:bottom w:val="single" w:sz="6" w:space="0" w:color="DADCE0"/>
                                                    <w:right w:val="none" w:sz="0" w:space="0" w:color="auto"/>
                                                  </w:divBdr>
                                                  <w:divsChild>
                                                    <w:div w:id="933515243">
                                                      <w:marLeft w:val="0"/>
                                                      <w:marRight w:val="0"/>
                                                      <w:marTop w:val="0"/>
                                                      <w:marBottom w:val="0"/>
                                                      <w:divBdr>
                                                        <w:top w:val="none" w:sz="0" w:space="0" w:color="auto"/>
                                                        <w:left w:val="none" w:sz="0" w:space="0" w:color="auto"/>
                                                        <w:bottom w:val="none" w:sz="0" w:space="0" w:color="auto"/>
                                                        <w:right w:val="none" w:sz="0" w:space="0" w:color="auto"/>
                                                      </w:divBdr>
                                                      <w:divsChild>
                                                        <w:div w:id="1995256183">
                                                          <w:marLeft w:val="0"/>
                                                          <w:marRight w:val="0"/>
                                                          <w:marTop w:val="0"/>
                                                          <w:marBottom w:val="0"/>
                                                          <w:divBdr>
                                                            <w:top w:val="none" w:sz="0" w:space="0" w:color="auto"/>
                                                            <w:left w:val="none" w:sz="0" w:space="0" w:color="auto"/>
                                                            <w:bottom w:val="none" w:sz="0" w:space="0" w:color="auto"/>
                                                            <w:right w:val="none" w:sz="0" w:space="0" w:color="auto"/>
                                                          </w:divBdr>
                                                        </w:div>
                                                        <w:div w:id="9786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286">
                                                  <w:marLeft w:val="0"/>
                                                  <w:marRight w:val="0"/>
                                                  <w:marTop w:val="0"/>
                                                  <w:marBottom w:val="0"/>
                                                  <w:divBdr>
                                                    <w:top w:val="none" w:sz="0" w:space="0" w:color="auto"/>
                                                    <w:left w:val="none" w:sz="0" w:space="0" w:color="auto"/>
                                                    <w:bottom w:val="single" w:sz="6" w:space="0" w:color="DADCE0"/>
                                                    <w:right w:val="none" w:sz="0" w:space="0" w:color="auto"/>
                                                  </w:divBdr>
                                                  <w:divsChild>
                                                    <w:div w:id="84961145">
                                                      <w:marLeft w:val="0"/>
                                                      <w:marRight w:val="0"/>
                                                      <w:marTop w:val="0"/>
                                                      <w:marBottom w:val="0"/>
                                                      <w:divBdr>
                                                        <w:top w:val="none" w:sz="0" w:space="0" w:color="auto"/>
                                                        <w:left w:val="none" w:sz="0" w:space="0" w:color="auto"/>
                                                        <w:bottom w:val="none" w:sz="0" w:space="0" w:color="auto"/>
                                                        <w:right w:val="none" w:sz="0" w:space="0" w:color="auto"/>
                                                      </w:divBdr>
                                                      <w:divsChild>
                                                        <w:div w:id="924805004">
                                                          <w:marLeft w:val="0"/>
                                                          <w:marRight w:val="0"/>
                                                          <w:marTop w:val="0"/>
                                                          <w:marBottom w:val="0"/>
                                                          <w:divBdr>
                                                            <w:top w:val="none" w:sz="0" w:space="0" w:color="auto"/>
                                                            <w:left w:val="none" w:sz="0" w:space="0" w:color="auto"/>
                                                            <w:bottom w:val="none" w:sz="0" w:space="0" w:color="auto"/>
                                                            <w:right w:val="none" w:sz="0" w:space="0" w:color="auto"/>
                                                          </w:divBdr>
                                                        </w:div>
                                                        <w:div w:id="3572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711">
                                                  <w:marLeft w:val="0"/>
                                                  <w:marRight w:val="0"/>
                                                  <w:marTop w:val="0"/>
                                                  <w:marBottom w:val="0"/>
                                                  <w:divBdr>
                                                    <w:top w:val="none" w:sz="0" w:space="0" w:color="auto"/>
                                                    <w:left w:val="none" w:sz="0" w:space="0" w:color="auto"/>
                                                    <w:bottom w:val="none" w:sz="0" w:space="0" w:color="auto"/>
                                                    <w:right w:val="none" w:sz="0" w:space="0" w:color="auto"/>
                                                  </w:divBdr>
                                                  <w:divsChild>
                                                    <w:div w:id="840000415">
                                                      <w:marLeft w:val="0"/>
                                                      <w:marRight w:val="0"/>
                                                      <w:marTop w:val="0"/>
                                                      <w:marBottom w:val="0"/>
                                                      <w:divBdr>
                                                        <w:top w:val="none" w:sz="0" w:space="0" w:color="auto"/>
                                                        <w:left w:val="none" w:sz="0" w:space="0" w:color="auto"/>
                                                        <w:bottom w:val="none" w:sz="0" w:space="0" w:color="auto"/>
                                                        <w:right w:val="none" w:sz="0" w:space="0" w:color="auto"/>
                                                      </w:divBdr>
                                                      <w:divsChild>
                                                        <w:div w:id="113913148">
                                                          <w:marLeft w:val="0"/>
                                                          <w:marRight w:val="0"/>
                                                          <w:marTop w:val="0"/>
                                                          <w:marBottom w:val="0"/>
                                                          <w:divBdr>
                                                            <w:top w:val="none" w:sz="0" w:space="0" w:color="auto"/>
                                                            <w:left w:val="none" w:sz="0" w:space="0" w:color="auto"/>
                                                            <w:bottom w:val="none" w:sz="0" w:space="0" w:color="auto"/>
                                                            <w:right w:val="none" w:sz="0" w:space="0" w:color="auto"/>
                                                          </w:divBdr>
                                                        </w:div>
                                                        <w:div w:id="1899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710">
                                                  <w:marLeft w:val="0"/>
                                                  <w:marRight w:val="0"/>
                                                  <w:marTop w:val="0"/>
                                                  <w:marBottom w:val="0"/>
                                                  <w:divBdr>
                                                    <w:top w:val="none" w:sz="0" w:space="0" w:color="auto"/>
                                                    <w:left w:val="none" w:sz="0" w:space="0" w:color="auto"/>
                                                    <w:bottom w:val="none" w:sz="0" w:space="0" w:color="auto"/>
                                                    <w:right w:val="none" w:sz="0" w:space="0" w:color="auto"/>
                                                  </w:divBdr>
                                                  <w:divsChild>
                                                    <w:div w:id="1490899514">
                                                      <w:marLeft w:val="0"/>
                                                      <w:marRight w:val="0"/>
                                                      <w:marTop w:val="0"/>
                                                      <w:marBottom w:val="0"/>
                                                      <w:divBdr>
                                                        <w:top w:val="none" w:sz="0" w:space="0" w:color="auto"/>
                                                        <w:left w:val="none" w:sz="0" w:space="0" w:color="auto"/>
                                                        <w:bottom w:val="none" w:sz="0" w:space="0" w:color="auto"/>
                                                        <w:right w:val="none" w:sz="0" w:space="0" w:color="auto"/>
                                                      </w:divBdr>
                                                      <w:divsChild>
                                                        <w:div w:id="1485393541">
                                                          <w:marLeft w:val="0"/>
                                                          <w:marRight w:val="0"/>
                                                          <w:marTop w:val="0"/>
                                                          <w:marBottom w:val="0"/>
                                                          <w:divBdr>
                                                            <w:top w:val="none" w:sz="0" w:space="0" w:color="auto"/>
                                                            <w:left w:val="none" w:sz="0" w:space="0" w:color="auto"/>
                                                            <w:bottom w:val="none" w:sz="0" w:space="0" w:color="auto"/>
                                                            <w:right w:val="none" w:sz="0" w:space="0" w:color="auto"/>
                                                          </w:divBdr>
                                                          <w:divsChild>
                                                            <w:div w:id="1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3548">
                                              <w:marLeft w:val="0"/>
                                              <w:marRight w:val="0"/>
                                              <w:marTop w:val="0"/>
                                              <w:marBottom w:val="0"/>
                                              <w:divBdr>
                                                <w:top w:val="none" w:sz="0" w:space="0" w:color="auto"/>
                                                <w:left w:val="none" w:sz="0" w:space="0" w:color="auto"/>
                                                <w:bottom w:val="none" w:sz="0" w:space="0" w:color="auto"/>
                                                <w:right w:val="none" w:sz="0" w:space="0" w:color="auto"/>
                                              </w:divBdr>
                                              <w:divsChild>
                                                <w:div w:id="1494486858">
                                                  <w:marLeft w:val="0"/>
                                                  <w:marRight w:val="0"/>
                                                  <w:marTop w:val="0"/>
                                                  <w:marBottom w:val="0"/>
                                                  <w:divBdr>
                                                    <w:top w:val="none" w:sz="0" w:space="0" w:color="auto"/>
                                                    <w:left w:val="none" w:sz="0" w:space="0" w:color="auto"/>
                                                    <w:bottom w:val="single" w:sz="6" w:space="0" w:color="DADCE0"/>
                                                    <w:right w:val="none" w:sz="0" w:space="0" w:color="auto"/>
                                                  </w:divBdr>
                                                  <w:divsChild>
                                                    <w:div w:id="909576265">
                                                      <w:marLeft w:val="0"/>
                                                      <w:marRight w:val="0"/>
                                                      <w:marTop w:val="0"/>
                                                      <w:marBottom w:val="0"/>
                                                      <w:divBdr>
                                                        <w:top w:val="none" w:sz="0" w:space="0" w:color="auto"/>
                                                        <w:left w:val="none" w:sz="0" w:space="0" w:color="auto"/>
                                                        <w:bottom w:val="none" w:sz="0" w:space="0" w:color="auto"/>
                                                        <w:right w:val="none" w:sz="0" w:space="0" w:color="auto"/>
                                                      </w:divBdr>
                                                      <w:divsChild>
                                                        <w:div w:id="1991516131">
                                                          <w:marLeft w:val="0"/>
                                                          <w:marRight w:val="0"/>
                                                          <w:marTop w:val="0"/>
                                                          <w:marBottom w:val="0"/>
                                                          <w:divBdr>
                                                            <w:top w:val="none" w:sz="0" w:space="0" w:color="auto"/>
                                                            <w:left w:val="none" w:sz="0" w:space="0" w:color="auto"/>
                                                            <w:bottom w:val="none" w:sz="0" w:space="0" w:color="auto"/>
                                                            <w:right w:val="none" w:sz="0" w:space="0" w:color="auto"/>
                                                          </w:divBdr>
                                                        </w:div>
                                                        <w:div w:id="1639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1928">
                                                  <w:marLeft w:val="0"/>
                                                  <w:marRight w:val="0"/>
                                                  <w:marTop w:val="0"/>
                                                  <w:marBottom w:val="0"/>
                                                  <w:divBdr>
                                                    <w:top w:val="none" w:sz="0" w:space="0" w:color="auto"/>
                                                    <w:left w:val="none" w:sz="0" w:space="0" w:color="auto"/>
                                                    <w:bottom w:val="single" w:sz="6" w:space="0" w:color="DADCE0"/>
                                                    <w:right w:val="none" w:sz="0" w:space="0" w:color="auto"/>
                                                  </w:divBdr>
                                                  <w:divsChild>
                                                    <w:div w:id="1375158260">
                                                      <w:marLeft w:val="0"/>
                                                      <w:marRight w:val="0"/>
                                                      <w:marTop w:val="0"/>
                                                      <w:marBottom w:val="0"/>
                                                      <w:divBdr>
                                                        <w:top w:val="none" w:sz="0" w:space="0" w:color="auto"/>
                                                        <w:left w:val="none" w:sz="0" w:space="0" w:color="auto"/>
                                                        <w:bottom w:val="none" w:sz="0" w:space="0" w:color="auto"/>
                                                        <w:right w:val="none" w:sz="0" w:space="0" w:color="auto"/>
                                                      </w:divBdr>
                                                      <w:divsChild>
                                                        <w:div w:id="136798320">
                                                          <w:marLeft w:val="0"/>
                                                          <w:marRight w:val="0"/>
                                                          <w:marTop w:val="0"/>
                                                          <w:marBottom w:val="0"/>
                                                          <w:divBdr>
                                                            <w:top w:val="none" w:sz="0" w:space="0" w:color="auto"/>
                                                            <w:left w:val="none" w:sz="0" w:space="0" w:color="auto"/>
                                                            <w:bottom w:val="none" w:sz="0" w:space="0" w:color="auto"/>
                                                            <w:right w:val="none" w:sz="0" w:space="0" w:color="auto"/>
                                                          </w:divBdr>
                                                        </w:div>
                                                        <w:div w:id="1546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401">
                                                  <w:marLeft w:val="0"/>
                                                  <w:marRight w:val="0"/>
                                                  <w:marTop w:val="0"/>
                                                  <w:marBottom w:val="0"/>
                                                  <w:divBdr>
                                                    <w:top w:val="none" w:sz="0" w:space="0" w:color="auto"/>
                                                    <w:left w:val="none" w:sz="0" w:space="0" w:color="auto"/>
                                                    <w:bottom w:val="none" w:sz="0" w:space="0" w:color="auto"/>
                                                    <w:right w:val="none" w:sz="0" w:space="0" w:color="auto"/>
                                                  </w:divBdr>
                                                  <w:divsChild>
                                                    <w:div w:id="49158548">
                                                      <w:marLeft w:val="0"/>
                                                      <w:marRight w:val="0"/>
                                                      <w:marTop w:val="0"/>
                                                      <w:marBottom w:val="0"/>
                                                      <w:divBdr>
                                                        <w:top w:val="none" w:sz="0" w:space="0" w:color="auto"/>
                                                        <w:left w:val="none" w:sz="0" w:space="0" w:color="auto"/>
                                                        <w:bottom w:val="none" w:sz="0" w:space="0" w:color="auto"/>
                                                        <w:right w:val="none" w:sz="0" w:space="0" w:color="auto"/>
                                                      </w:divBdr>
                                                      <w:divsChild>
                                                        <w:div w:id="1828859026">
                                                          <w:marLeft w:val="0"/>
                                                          <w:marRight w:val="0"/>
                                                          <w:marTop w:val="0"/>
                                                          <w:marBottom w:val="0"/>
                                                          <w:divBdr>
                                                            <w:top w:val="none" w:sz="0" w:space="0" w:color="auto"/>
                                                            <w:left w:val="none" w:sz="0" w:space="0" w:color="auto"/>
                                                            <w:bottom w:val="none" w:sz="0" w:space="0" w:color="auto"/>
                                                            <w:right w:val="none" w:sz="0" w:space="0" w:color="auto"/>
                                                          </w:divBdr>
                                                        </w:div>
                                                        <w:div w:id="1627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283">
                                                  <w:marLeft w:val="0"/>
                                                  <w:marRight w:val="0"/>
                                                  <w:marTop w:val="0"/>
                                                  <w:marBottom w:val="0"/>
                                                  <w:divBdr>
                                                    <w:top w:val="none" w:sz="0" w:space="0" w:color="auto"/>
                                                    <w:left w:val="none" w:sz="0" w:space="0" w:color="auto"/>
                                                    <w:bottom w:val="none" w:sz="0" w:space="0" w:color="auto"/>
                                                    <w:right w:val="none" w:sz="0" w:space="0" w:color="auto"/>
                                                  </w:divBdr>
                                                  <w:divsChild>
                                                    <w:div w:id="1098410772">
                                                      <w:marLeft w:val="0"/>
                                                      <w:marRight w:val="0"/>
                                                      <w:marTop w:val="0"/>
                                                      <w:marBottom w:val="0"/>
                                                      <w:divBdr>
                                                        <w:top w:val="none" w:sz="0" w:space="0" w:color="auto"/>
                                                        <w:left w:val="none" w:sz="0" w:space="0" w:color="auto"/>
                                                        <w:bottom w:val="none" w:sz="0" w:space="0" w:color="auto"/>
                                                        <w:right w:val="none" w:sz="0" w:space="0" w:color="auto"/>
                                                      </w:divBdr>
                                                      <w:divsChild>
                                                        <w:div w:id="1672445402">
                                                          <w:marLeft w:val="0"/>
                                                          <w:marRight w:val="0"/>
                                                          <w:marTop w:val="0"/>
                                                          <w:marBottom w:val="0"/>
                                                          <w:divBdr>
                                                            <w:top w:val="none" w:sz="0" w:space="0" w:color="auto"/>
                                                            <w:left w:val="none" w:sz="0" w:space="0" w:color="auto"/>
                                                            <w:bottom w:val="none" w:sz="0" w:space="0" w:color="auto"/>
                                                            <w:right w:val="none" w:sz="0" w:space="0" w:color="auto"/>
                                                          </w:divBdr>
                                                          <w:divsChild>
                                                            <w:div w:id="1600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38508226">
      <w:bodyDiv w:val="1"/>
      <w:marLeft w:val="0"/>
      <w:marRight w:val="0"/>
      <w:marTop w:val="0"/>
      <w:marBottom w:val="0"/>
      <w:divBdr>
        <w:top w:val="none" w:sz="0" w:space="0" w:color="auto"/>
        <w:left w:val="none" w:sz="0" w:space="0" w:color="auto"/>
        <w:bottom w:val="none" w:sz="0" w:space="0" w:color="auto"/>
        <w:right w:val="none" w:sz="0" w:space="0" w:color="auto"/>
      </w:divBdr>
    </w:div>
    <w:div w:id="2045590532">
      <w:bodyDiv w:val="1"/>
      <w:marLeft w:val="0"/>
      <w:marRight w:val="0"/>
      <w:marTop w:val="0"/>
      <w:marBottom w:val="0"/>
      <w:divBdr>
        <w:top w:val="none" w:sz="0" w:space="0" w:color="auto"/>
        <w:left w:val="none" w:sz="0" w:space="0" w:color="auto"/>
        <w:bottom w:val="none" w:sz="0" w:space="0" w:color="auto"/>
        <w:right w:val="none" w:sz="0" w:space="0" w:color="auto"/>
      </w:divBdr>
    </w:div>
    <w:div w:id="2056421310">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86876372">
      <w:bodyDiv w:val="1"/>
      <w:marLeft w:val="0"/>
      <w:marRight w:val="0"/>
      <w:marTop w:val="0"/>
      <w:marBottom w:val="0"/>
      <w:divBdr>
        <w:top w:val="none" w:sz="0" w:space="0" w:color="auto"/>
        <w:left w:val="none" w:sz="0" w:space="0" w:color="auto"/>
        <w:bottom w:val="none" w:sz="0" w:space="0" w:color="auto"/>
        <w:right w:val="none" w:sz="0" w:space="0" w:color="auto"/>
      </w:divBdr>
    </w:div>
    <w:div w:id="2089305730">
      <w:bodyDiv w:val="1"/>
      <w:marLeft w:val="0"/>
      <w:marRight w:val="0"/>
      <w:marTop w:val="0"/>
      <w:marBottom w:val="0"/>
      <w:divBdr>
        <w:top w:val="none" w:sz="0" w:space="0" w:color="auto"/>
        <w:left w:val="none" w:sz="0" w:space="0" w:color="auto"/>
        <w:bottom w:val="none" w:sz="0" w:space="0" w:color="auto"/>
        <w:right w:val="none" w:sz="0" w:space="0" w:color="auto"/>
      </w:divBdr>
    </w:div>
    <w:div w:id="2090155506">
      <w:bodyDiv w:val="1"/>
      <w:marLeft w:val="0"/>
      <w:marRight w:val="0"/>
      <w:marTop w:val="0"/>
      <w:marBottom w:val="0"/>
      <w:divBdr>
        <w:top w:val="none" w:sz="0" w:space="0" w:color="auto"/>
        <w:left w:val="none" w:sz="0" w:space="0" w:color="auto"/>
        <w:bottom w:val="none" w:sz="0" w:space="0" w:color="auto"/>
        <w:right w:val="none" w:sz="0" w:space="0" w:color="auto"/>
      </w:divBdr>
    </w:div>
    <w:div w:id="2096513492">
      <w:bodyDiv w:val="1"/>
      <w:marLeft w:val="0"/>
      <w:marRight w:val="0"/>
      <w:marTop w:val="0"/>
      <w:marBottom w:val="0"/>
      <w:divBdr>
        <w:top w:val="none" w:sz="0" w:space="0" w:color="auto"/>
        <w:left w:val="none" w:sz="0" w:space="0" w:color="auto"/>
        <w:bottom w:val="none" w:sz="0" w:space="0" w:color="auto"/>
        <w:right w:val="none" w:sz="0" w:space="0" w:color="auto"/>
      </w:divBdr>
    </w:div>
    <w:div w:id="2111967281">
      <w:bodyDiv w:val="1"/>
      <w:marLeft w:val="0"/>
      <w:marRight w:val="0"/>
      <w:marTop w:val="0"/>
      <w:marBottom w:val="0"/>
      <w:divBdr>
        <w:top w:val="none" w:sz="0" w:space="0" w:color="auto"/>
        <w:left w:val="none" w:sz="0" w:space="0" w:color="auto"/>
        <w:bottom w:val="none" w:sz="0" w:space="0" w:color="auto"/>
        <w:right w:val="none" w:sz="0" w:space="0" w:color="auto"/>
      </w:divBdr>
    </w:div>
    <w:div w:id="21148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asonic-pr@jdb.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SharedWithUsers xmlns="0b915f44-0833-4ba9-b7fd-ef9f2c682e31">
      <UserInfo>
        <DisplayName>Wagner, Michael</DisplayName>
        <AccountId>49</AccountId>
        <AccountType/>
      </UserInfo>
    </SharedWithUsers>
  </documentManagement>
</p:properties>
</file>

<file path=customXml/itemProps1.xml><?xml version="1.0" encoding="utf-8"?>
<ds:datastoreItem xmlns:ds="http://schemas.openxmlformats.org/officeDocument/2006/customXml" ds:itemID="{A4DBBBDE-7D37-412D-9FE6-E2FA4CE31AD4}">
  <ds:schemaRefs>
    <ds:schemaRef ds:uri="http://schemas.microsoft.com/sharepoint/v3/contenttype/forms"/>
  </ds:schemaRefs>
</ds:datastoreItem>
</file>

<file path=customXml/itemProps2.xml><?xml version="1.0" encoding="utf-8"?>
<ds:datastoreItem xmlns:ds="http://schemas.openxmlformats.org/officeDocument/2006/customXml" ds:itemID="{27D2F520-E153-4297-9C57-5DAD0696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EB397-6E3E-403C-8CF5-8A3629E018E9}">
  <ds:schemaRefs>
    <ds:schemaRef ds:uri="http://schemas.openxmlformats.org/officeDocument/2006/bibliography"/>
  </ds:schemaRefs>
</ds:datastoreItem>
</file>

<file path=customXml/itemProps4.xml><?xml version="1.0" encoding="utf-8"?>
<ds:datastoreItem xmlns:ds="http://schemas.openxmlformats.org/officeDocument/2006/customXml" ds:itemID="{8E7479AF-8ECC-4FFC-85B1-EFE1B4B42D57}">
  <ds:schemaRefs>
    <ds:schemaRef ds:uri="http://schemas.microsoft.com/office/2006/metadata/properties"/>
    <ds:schemaRef ds:uri="http://schemas.microsoft.com/office/infopath/2007/PartnerControls"/>
    <ds:schemaRef ds:uri="706d4d7e-ecab-4c79-8761-9289f9594953"/>
    <ds:schemaRef ds:uri="0b915f44-0833-4ba9-b7fd-ef9f2c682e31"/>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2</Pages>
  <Words>488</Words>
  <Characters>3673</Characters>
  <Application>Microsoft Office Word</Application>
  <DocSecurity>0</DocSecurity>
  <Lines>80</Lines>
  <Paragraphs>21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38-FY2023-Technics SA-C600-W</vt:lpstr>
      <vt:lpstr>www</vt:lpstr>
      <vt:lpstr>www</vt:lpstr>
    </vt:vector>
  </TitlesOfParts>
  <Manager/>
  <Company>LEARN</Company>
  <LinksUpToDate>false</LinksUpToDate>
  <CharactersWithSpaces>4142</CharactersWithSpaces>
  <SharedDoc>false</SharedDoc>
  <HyperlinkBase/>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38-FY2023-Technics SA-C600-W</dc:title>
  <dc:subject/>
  <dc:creator>ReckeT</dc:creator>
  <cp:keywords>, docId:79A182ED97E0E8164BD075914466B2FB</cp:keywords>
  <dc:description/>
  <cp:lastModifiedBy>Sven Burmeister</cp:lastModifiedBy>
  <cp:revision>17</cp:revision>
  <cp:lastPrinted>2023-03-03T11:29:00Z</cp:lastPrinted>
  <dcterms:created xsi:type="dcterms:W3CDTF">2023-09-06T07:43:00Z</dcterms:created>
  <dcterms:modified xsi:type="dcterms:W3CDTF">2024-03-07T09:46:00Z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